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BA6E" w14:textId="77777777" w:rsidR="00B37326" w:rsidRPr="00E779EC" w:rsidRDefault="00B37326" w:rsidP="001D2F91">
      <w:pPr>
        <w:spacing w:line="360" w:lineRule="auto"/>
        <w:rPr>
          <w:rFonts w:ascii="Californian FB" w:hAnsi="Californian FB" w:cs="Arial"/>
          <w:b/>
          <w:bCs/>
          <w:sz w:val="4"/>
          <w:szCs w:val="4"/>
        </w:rPr>
      </w:pPr>
    </w:p>
    <w:p w14:paraId="55F0C04E" w14:textId="77777777" w:rsidR="00950315" w:rsidRDefault="00950315" w:rsidP="00950315">
      <w:pPr>
        <w:rPr>
          <w:rFonts w:ascii="Californian FB" w:hAnsi="Californian FB" w:cs="Arial"/>
          <w:b/>
          <w:bCs/>
          <w:sz w:val="24"/>
          <w:szCs w:val="24"/>
        </w:rPr>
      </w:pPr>
    </w:p>
    <w:p w14:paraId="5B7DE75F" w14:textId="361BE5CE" w:rsidR="001D2F91" w:rsidRDefault="001D2F91" w:rsidP="00760440">
      <w:pPr>
        <w:rPr>
          <w:rFonts w:ascii="Californian FB" w:hAnsi="Californian FB" w:cs="Arial"/>
          <w:sz w:val="24"/>
          <w:szCs w:val="24"/>
        </w:rPr>
      </w:pPr>
    </w:p>
    <w:p w14:paraId="674BD55E" w14:textId="77777777" w:rsidR="00D000FA" w:rsidRDefault="00D000FA" w:rsidP="00760440">
      <w:pPr>
        <w:rPr>
          <w:rFonts w:ascii="Californian FB" w:hAnsi="Californian FB" w:cs="Arial"/>
          <w:sz w:val="24"/>
          <w:szCs w:val="24"/>
        </w:rPr>
      </w:pPr>
    </w:p>
    <w:p w14:paraId="6E3536F5" w14:textId="0A8A5210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777AE96E" w14:textId="478FAB72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6DB1015D" w14:textId="3A8E3B88" w:rsidR="00D000FA" w:rsidRDefault="00D000FA" w:rsidP="00760440">
      <w:pPr>
        <w:rPr>
          <w:rFonts w:ascii="Californian FB" w:hAnsi="Californian FB" w:cs="Arial"/>
          <w:sz w:val="24"/>
          <w:szCs w:val="24"/>
        </w:rPr>
      </w:pPr>
    </w:p>
    <w:p w14:paraId="7D8E95DD" w14:textId="621827BC" w:rsidR="00D000FA" w:rsidRDefault="00D000FA" w:rsidP="00760440">
      <w:pPr>
        <w:rPr>
          <w:rFonts w:ascii="Californian FB" w:hAnsi="Californian FB" w:cs="Arial"/>
          <w:sz w:val="24"/>
          <w:szCs w:val="24"/>
        </w:rPr>
      </w:pPr>
    </w:p>
    <w:p w14:paraId="53B9393A" w14:textId="03D54F6C" w:rsidR="00D000FA" w:rsidRDefault="00D000FA" w:rsidP="00760440">
      <w:pPr>
        <w:rPr>
          <w:rFonts w:ascii="Californian FB" w:hAnsi="Californian FB" w:cs="Arial"/>
          <w:sz w:val="24"/>
          <w:szCs w:val="24"/>
        </w:rPr>
      </w:pPr>
    </w:p>
    <w:p w14:paraId="2954A48C" w14:textId="77777777" w:rsidR="00D000FA" w:rsidRDefault="00D000FA" w:rsidP="00760440">
      <w:pPr>
        <w:rPr>
          <w:rFonts w:ascii="Californian FB" w:hAnsi="Californian FB" w:cs="Arial"/>
          <w:sz w:val="24"/>
          <w:szCs w:val="24"/>
        </w:rPr>
      </w:pPr>
    </w:p>
    <w:p w14:paraId="37E28F03" w14:textId="09952CAD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3ADFA05F" w14:textId="301826D8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2996E724" w14:textId="1D2E0C2C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0A95C164" w14:textId="2E28BECB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6C2C44B0" w14:textId="7954170F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2A0595DC" w14:textId="3352D2B1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0B69ABDE" w14:textId="6FF315C6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5B973AA0" w14:textId="53B0E2F7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44000B93" w14:textId="50C8EB2E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46F32950" w14:textId="7984C796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75E9CA69" w14:textId="25072757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1E7CFE90" w14:textId="3C3E9881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486D5D90" w14:textId="26AB28D8" w:rsidR="00FE67ED" w:rsidRDefault="00FE67ED" w:rsidP="00760440">
      <w:pPr>
        <w:rPr>
          <w:rFonts w:ascii="Californian FB" w:hAnsi="Californian FB" w:cs="Arial"/>
          <w:sz w:val="24"/>
          <w:szCs w:val="24"/>
        </w:rPr>
      </w:pPr>
    </w:p>
    <w:p w14:paraId="6C0A788E" w14:textId="77777777" w:rsidR="006A32C0" w:rsidRPr="001A3EC4" w:rsidRDefault="006A32C0" w:rsidP="00760440">
      <w:pPr>
        <w:rPr>
          <w:rFonts w:ascii="Californian FB" w:hAnsi="Californian FB" w:cs="Arial"/>
          <w:b/>
          <w:bCs/>
          <w:sz w:val="28"/>
          <w:szCs w:val="28"/>
        </w:rPr>
      </w:pPr>
    </w:p>
    <w:p w14:paraId="19980A8C" w14:textId="7403AAEF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1999F" wp14:editId="13FD3C31">
                <wp:simplePos x="0" y="0"/>
                <wp:positionH relativeFrom="column">
                  <wp:posOffset>1348105</wp:posOffset>
                </wp:positionH>
                <wp:positionV relativeFrom="paragraph">
                  <wp:posOffset>-342900</wp:posOffset>
                </wp:positionV>
                <wp:extent cx="1889760" cy="693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8E79" w14:textId="0EE4A655" w:rsidR="00274FBD" w:rsidRDefault="00274F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CDB9A2" wp14:editId="3A59B9F2">
                                  <wp:extent cx="1637856" cy="571500"/>
                                  <wp:effectExtent l="0" t="0" r="635" b="0"/>
                                  <wp:docPr id="3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CI Logo Blac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824" cy="574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C19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15pt;margin-top:-27pt;width:148.8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" filled="f" stroked="f" strokeweight=".5pt">
                <v:textbox>
                  <w:txbxContent>
                    <w:p w14:paraId="1F198E79" w14:textId="0EE4A655" w:rsidR="00274FBD" w:rsidRDefault="00274FBD">
                      <w:r>
                        <w:rPr>
                          <w:noProof/>
                        </w:rPr>
                        <w:drawing>
                          <wp:inline distT="0" distB="0" distL="0" distR="0" wp14:anchorId="74CDB9A2" wp14:editId="3A59B9F2">
                            <wp:extent cx="1637856" cy="571500"/>
                            <wp:effectExtent l="0" t="0" r="635" b="0"/>
                            <wp:docPr id="3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CI Logo Blac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824" cy="574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F74466" w14:textId="7AAC1D58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A371" wp14:editId="03AD501A">
                <wp:simplePos x="0" y="0"/>
                <wp:positionH relativeFrom="column">
                  <wp:posOffset>1149350</wp:posOffset>
                </wp:positionH>
                <wp:positionV relativeFrom="paragraph">
                  <wp:posOffset>21590</wp:posOffset>
                </wp:positionV>
                <wp:extent cx="2400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8C88C" w14:textId="1D958516" w:rsidR="00274FBD" w:rsidRPr="00274FBD" w:rsidRDefault="00274F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4FB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Presbytery of Tyrone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EEA371" id="Text Box 4" o:spid="_x0000_s1027" type="#_x0000_t202" style="position:absolute;left:0;text-align:left;margin-left:90.5pt;margin-top:1.7pt;width:189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" filled="f" stroked="f" strokeweight=".5pt">
                <v:textbox>
                  <w:txbxContent>
                    <w:p w14:paraId="4F98C88C" w14:textId="1D958516" w:rsidR="00274FBD" w:rsidRPr="00274FBD" w:rsidRDefault="00274FB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74FB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Presbytery of Tyrone</w:t>
                      </w:r>
                    </w:p>
                  </w:txbxContent>
                </v:textbox>
              </v:shape>
            </w:pict>
          </mc:Fallback>
        </mc:AlternateContent>
      </w:r>
    </w:p>
    <w:p w14:paraId="4547FDD5" w14:textId="006C610A" w:rsidR="00274FBD" w:rsidRDefault="001A3EC4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BF66" wp14:editId="35DA1EF1">
                <wp:simplePos x="0" y="0"/>
                <wp:positionH relativeFrom="column">
                  <wp:posOffset>112395</wp:posOffset>
                </wp:positionH>
                <wp:positionV relativeFrom="paragraph">
                  <wp:posOffset>210820</wp:posOffset>
                </wp:positionV>
                <wp:extent cx="4312920" cy="2560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256032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4E59380F" w14:textId="2BD25AF3" w:rsidR="00274FBD" w:rsidRPr="00274FBD" w:rsidRDefault="00274FBD" w:rsidP="00317D55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274FBD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Service of Installation for</w:t>
                            </w:r>
                          </w:p>
                          <w:p w14:paraId="65DD24E0" w14:textId="6DF3409D" w:rsidR="00274FBD" w:rsidRDefault="00274FBD" w:rsidP="00317D55">
                            <w:pPr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Rev. Michael J. O. </w:t>
                            </w:r>
                            <w:proofErr w:type="gramStart"/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Currie</w:t>
                            </w:r>
                            <w:r w:rsidR="0033742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3EC4"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3EC4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B.D.</w:t>
                            </w:r>
                            <w:proofErr w:type="gramEnd"/>
                            <w:r w:rsidRPr="001A3EC4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, Dip. Min.</w:t>
                            </w:r>
                          </w:p>
                          <w:p w14:paraId="02127D44" w14:textId="2FE7F0CE" w:rsidR="001A3EC4" w:rsidRPr="00337428" w:rsidRDefault="00274FBD" w:rsidP="00317D5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33742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64778E5D" w14:textId="065A140D" w:rsidR="00274FBD" w:rsidRDefault="00274FBD" w:rsidP="00317D5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First Presbyterian Church </w:t>
                            </w:r>
                            <w:proofErr w:type="spellStart"/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40"/>
                                <w:szCs w:val="40"/>
                              </w:rPr>
                              <w:t>Cookstown</w:t>
                            </w:r>
                            <w:proofErr w:type="spellEnd"/>
                          </w:p>
                          <w:p w14:paraId="48BFFCB5" w14:textId="456840E9" w:rsidR="001A3EC4" w:rsidRPr="001A3EC4" w:rsidRDefault="001A3EC4" w:rsidP="00317D55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A3EC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6248EC8A" w14:textId="39522C33" w:rsidR="001A3EC4" w:rsidRPr="001A3EC4" w:rsidRDefault="001A3EC4" w:rsidP="00317D55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Friday 20</w:t>
                            </w:r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A3EC4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March 2020, 7.30pm</w:t>
                            </w:r>
                          </w:p>
                          <w:p w14:paraId="177DAF44" w14:textId="0EC02961" w:rsidR="00274FBD" w:rsidRDefault="00274FBD" w:rsidP="00274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26BF66" id="Text Box 1" o:spid="_x0000_s1028" type="#_x0000_t202" style="position:absolute;left:0;text-align:left;margin-left:8.85pt;margin-top:16.6pt;width:339.6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" filled="f" stroked="f" strokeweight="2pt">
                <v:textbox>
                  <w:txbxContent>
                    <w:p w14:paraId="4E59380F" w14:textId="2BD25AF3" w:rsidR="00274FBD" w:rsidRPr="00274FBD" w:rsidRDefault="00274FBD" w:rsidP="00317D55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274FBD">
                        <w:rPr>
                          <w:rFonts w:ascii="Californian FB" w:hAnsi="Californian FB"/>
                          <w:sz w:val="28"/>
                          <w:szCs w:val="28"/>
                        </w:rPr>
                        <w:t>Service of Installation for</w:t>
                      </w:r>
                    </w:p>
                    <w:p w14:paraId="65DD24E0" w14:textId="6DF3409D" w:rsidR="00274FBD" w:rsidRDefault="00274FBD" w:rsidP="00317D55">
                      <w:pPr>
                        <w:jc w:val="center"/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 w:rsidRPr="001A3EC4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Rev. Michael J. O. Currie</w:t>
                      </w:r>
                      <w:r w:rsidR="0033742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A3EC4">
                        <w:rPr>
                          <w:rFonts w:ascii="Californian FB" w:hAnsi="Californian FB"/>
                          <w:sz w:val="36"/>
                          <w:szCs w:val="36"/>
                        </w:rPr>
                        <w:t xml:space="preserve"> </w:t>
                      </w:r>
                      <w:r w:rsidRPr="001A3EC4">
                        <w:rPr>
                          <w:rFonts w:ascii="Californian FB" w:hAnsi="Californian FB"/>
                          <w:sz w:val="32"/>
                          <w:szCs w:val="32"/>
                        </w:rPr>
                        <w:t>B.D., Dip. Min.</w:t>
                      </w:r>
                    </w:p>
                    <w:p w14:paraId="02127D44" w14:textId="2FE7F0CE" w:rsidR="001A3EC4" w:rsidRPr="00337428" w:rsidRDefault="00274FBD" w:rsidP="00317D5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337428">
                        <w:rPr>
                          <w:rFonts w:ascii="Californian FB" w:hAnsi="Californian FB"/>
                          <w:sz w:val="24"/>
                          <w:szCs w:val="24"/>
                        </w:rPr>
                        <w:t>in</w:t>
                      </w:r>
                    </w:p>
                    <w:p w14:paraId="64778E5D" w14:textId="065A140D" w:rsidR="00274FBD" w:rsidRDefault="00274FBD" w:rsidP="00317D5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40"/>
                          <w:szCs w:val="40"/>
                        </w:rPr>
                      </w:pPr>
                      <w:r w:rsidRPr="001A3EC4">
                        <w:rPr>
                          <w:rFonts w:ascii="Californian FB" w:hAnsi="Californian FB"/>
                          <w:b/>
                          <w:bCs/>
                          <w:sz w:val="40"/>
                          <w:szCs w:val="40"/>
                        </w:rPr>
                        <w:t>First Presbyterian Church Cookstown</w:t>
                      </w:r>
                    </w:p>
                    <w:p w14:paraId="48BFFCB5" w14:textId="456840E9" w:rsidR="001A3EC4" w:rsidRPr="001A3EC4" w:rsidRDefault="001A3EC4" w:rsidP="00317D55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1A3EC4">
                        <w:rPr>
                          <w:rFonts w:ascii="Californian FB" w:hAnsi="Californian FB"/>
                          <w:sz w:val="28"/>
                          <w:szCs w:val="28"/>
                        </w:rPr>
                        <w:t>on</w:t>
                      </w:r>
                    </w:p>
                    <w:p w14:paraId="6248EC8A" w14:textId="39522C33" w:rsidR="001A3EC4" w:rsidRPr="001A3EC4" w:rsidRDefault="001A3EC4" w:rsidP="00317D55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1A3EC4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Friday 20</w:t>
                      </w:r>
                      <w:r w:rsidRPr="001A3EC4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A3EC4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March 2020, 7.30pm</w:t>
                      </w:r>
                    </w:p>
                    <w:p w14:paraId="177DAF44" w14:textId="0EC02961" w:rsidR="00274FBD" w:rsidRDefault="00274FBD" w:rsidP="00274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30364A" w14:textId="538A6C5F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AE8FE1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E651DE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FC494A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BBE3BC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B70558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8C94B7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5604E8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1F15B" w14:textId="77777777" w:rsidR="00274FBD" w:rsidRDefault="00274FBD" w:rsidP="00292A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59422E" w14:textId="77777777" w:rsidR="006A32C0" w:rsidRDefault="006A32C0" w:rsidP="001A3EC4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14:paraId="4E97377F" w14:textId="749AE53D" w:rsidR="001A3EC4" w:rsidRPr="00684DD3" w:rsidRDefault="001A3EC4" w:rsidP="001A3EC4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684DD3">
        <w:rPr>
          <w:rFonts w:ascii="Californian FB" w:hAnsi="Californian FB" w:cs="Arial"/>
          <w:b/>
          <w:bCs/>
          <w:sz w:val="24"/>
          <w:szCs w:val="24"/>
        </w:rPr>
        <w:t>Moderator of Presbytery - Rev. David Leach</w:t>
      </w:r>
    </w:p>
    <w:p w14:paraId="7217EFF5" w14:textId="7B20D3CF" w:rsidR="001A3EC4" w:rsidRPr="00684DD3" w:rsidRDefault="001A3EC4" w:rsidP="001A3EC4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684DD3">
        <w:rPr>
          <w:rFonts w:ascii="Californian FB" w:hAnsi="Californian FB" w:cs="Arial"/>
          <w:b/>
          <w:bCs/>
          <w:sz w:val="24"/>
          <w:szCs w:val="24"/>
        </w:rPr>
        <w:t>Acting Clerk</w:t>
      </w:r>
      <w:r w:rsidR="00AF1A29">
        <w:rPr>
          <w:rFonts w:ascii="Californian FB" w:hAnsi="Californian FB" w:cs="Arial"/>
          <w:b/>
          <w:bCs/>
          <w:sz w:val="24"/>
          <w:szCs w:val="24"/>
        </w:rPr>
        <w:t xml:space="preserve"> of Presbytery - Rev. David Brownlow</w:t>
      </w:r>
    </w:p>
    <w:p w14:paraId="21679410" w14:textId="40BDEBAC" w:rsidR="00660C28" w:rsidRPr="00684DD3" w:rsidRDefault="00660C28" w:rsidP="001A3EC4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>Organist - Mr. Mark Dickson</w:t>
      </w:r>
    </w:p>
    <w:p w14:paraId="3C96261D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44D1E7DF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3513F159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09356AB7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2D6307BF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1758CA25" w14:textId="77777777" w:rsidR="006645A5" w:rsidRDefault="006645A5" w:rsidP="00292AB1">
      <w:pPr>
        <w:rPr>
          <w:rFonts w:ascii="Californian FB" w:hAnsi="Californian FB" w:cs="Arial"/>
          <w:b/>
          <w:bCs/>
          <w:sz w:val="24"/>
          <w:szCs w:val="24"/>
        </w:rPr>
      </w:pPr>
    </w:p>
    <w:p w14:paraId="792C199D" w14:textId="4B2CF8FC" w:rsidR="00292AB1" w:rsidRPr="001D2F91" w:rsidRDefault="00292AB1" w:rsidP="004331A5">
      <w:pPr>
        <w:pStyle w:val="NoSpacing"/>
      </w:pPr>
      <w:r w:rsidRPr="004331A5">
        <w:rPr>
          <w:rFonts w:ascii="Californian FB" w:hAnsi="Californian FB"/>
          <w:b/>
          <w:bCs/>
          <w:sz w:val="24"/>
          <w:szCs w:val="24"/>
        </w:rPr>
        <w:lastRenderedPageBreak/>
        <w:t xml:space="preserve">Welcome </w:t>
      </w:r>
      <w:r w:rsidR="005765E3" w:rsidRPr="004331A5">
        <w:rPr>
          <w:rFonts w:ascii="Californian FB" w:hAnsi="Californian FB"/>
          <w:b/>
          <w:bCs/>
          <w:sz w:val="24"/>
          <w:szCs w:val="24"/>
        </w:rPr>
        <w:t>&amp; Call to Worship</w:t>
      </w:r>
      <w:r w:rsidR="005765E3" w:rsidRPr="004331A5">
        <w:rPr>
          <w:rFonts w:ascii="Californian FB" w:hAnsi="Californian FB"/>
          <w:sz w:val="24"/>
          <w:szCs w:val="24"/>
        </w:rPr>
        <w:t xml:space="preserve"> </w:t>
      </w:r>
      <w:r w:rsidR="00684DD3" w:rsidRPr="004331A5">
        <w:rPr>
          <w:rFonts w:ascii="Californian FB" w:hAnsi="Californian FB"/>
          <w:sz w:val="24"/>
          <w:szCs w:val="24"/>
        </w:rPr>
        <w:t>-</w:t>
      </w:r>
      <w:r w:rsidR="001A3EC4" w:rsidRPr="001D2F91">
        <w:tab/>
      </w:r>
      <w:r w:rsidR="001A3EC4" w:rsidRPr="001D2F91">
        <w:tab/>
      </w:r>
      <w:r w:rsidR="001A3EC4" w:rsidRPr="001D2F91">
        <w:tab/>
      </w:r>
      <w:r w:rsidR="00684DD3" w:rsidRPr="001D2F91">
        <w:t xml:space="preserve">      </w:t>
      </w:r>
      <w:r w:rsidR="001D2F91">
        <w:tab/>
        <w:t xml:space="preserve">          </w:t>
      </w:r>
      <w:r w:rsidR="00D77124" w:rsidRPr="004331A5">
        <w:rPr>
          <w:rFonts w:ascii="Californian FB" w:hAnsi="Californian FB"/>
          <w:sz w:val="24"/>
          <w:szCs w:val="24"/>
        </w:rPr>
        <w:t>Moderator</w:t>
      </w:r>
    </w:p>
    <w:p w14:paraId="64310DAA" w14:textId="77777777" w:rsidR="00950315" w:rsidRPr="004331A5" w:rsidRDefault="00950315" w:rsidP="00292AB1">
      <w:pPr>
        <w:rPr>
          <w:rFonts w:ascii="Californian FB" w:hAnsi="Californian FB" w:cs="Arial"/>
          <w:b/>
          <w:bCs/>
          <w:sz w:val="20"/>
          <w:szCs w:val="20"/>
        </w:rPr>
      </w:pPr>
    </w:p>
    <w:p w14:paraId="5479CC9A" w14:textId="695B0739" w:rsidR="00292AB1" w:rsidRPr="001D2F91" w:rsidRDefault="00292AB1" w:rsidP="00292AB1">
      <w:pPr>
        <w:rPr>
          <w:rFonts w:ascii="Californian FB" w:hAnsi="Californian FB" w:cs="Arial"/>
          <w:b/>
          <w:bCs/>
          <w:sz w:val="24"/>
          <w:szCs w:val="24"/>
        </w:rPr>
      </w:pPr>
      <w:r w:rsidRPr="001D2F91">
        <w:rPr>
          <w:rFonts w:ascii="Californian FB" w:hAnsi="Californian FB" w:cs="Arial"/>
          <w:b/>
          <w:bCs/>
          <w:sz w:val="24"/>
          <w:szCs w:val="24"/>
        </w:rPr>
        <w:t>Hymn</w:t>
      </w:r>
      <w:r w:rsidRPr="001D2F91">
        <w:rPr>
          <w:rFonts w:ascii="Californian FB" w:hAnsi="Californian FB" w:cs="Arial"/>
          <w:sz w:val="24"/>
          <w:szCs w:val="24"/>
        </w:rPr>
        <w:t xml:space="preserve"> </w:t>
      </w:r>
      <w:r w:rsidR="00684DD3" w:rsidRPr="001D2F91">
        <w:rPr>
          <w:rFonts w:ascii="Californian FB" w:hAnsi="Californian FB" w:cs="Arial"/>
          <w:sz w:val="24"/>
          <w:szCs w:val="24"/>
        </w:rPr>
        <w:t>-</w:t>
      </w:r>
      <w:r w:rsidRPr="001D2F91">
        <w:rPr>
          <w:rFonts w:ascii="Californian FB" w:hAnsi="Californian FB" w:cs="Arial"/>
          <w:b/>
          <w:bCs/>
          <w:sz w:val="24"/>
          <w:szCs w:val="24"/>
        </w:rPr>
        <w:t xml:space="preserve"> </w:t>
      </w:r>
      <w:r w:rsidR="009D7F15" w:rsidRPr="001D2F91">
        <w:rPr>
          <w:rFonts w:ascii="Californian FB" w:hAnsi="Californian FB" w:cs="Arial"/>
          <w:i/>
          <w:iCs/>
          <w:sz w:val="24"/>
          <w:szCs w:val="24"/>
        </w:rPr>
        <w:t>Come Thou Fount of Every Blessing</w:t>
      </w:r>
    </w:p>
    <w:p w14:paraId="5FD4902E" w14:textId="0AC9CC7C" w:rsidR="00631500" w:rsidRPr="007308DA" w:rsidRDefault="001D74BA" w:rsidP="00631500">
      <w:pPr>
        <w:ind w:left="142" w:hanging="142"/>
        <w:rPr>
          <w:rFonts w:ascii="Californian FB" w:hAnsi="Californian FB"/>
          <w:lang w:eastAsia="en-GB"/>
        </w:rPr>
      </w:pPr>
      <w:r w:rsidRPr="007320D3">
        <w:rPr>
          <w:rFonts w:ascii="Californian FB" w:hAnsi="Californian FB"/>
          <w:i/>
          <w:iCs/>
        </w:rPr>
        <w:t>1.</w:t>
      </w:r>
      <w:r w:rsidRPr="007320D3">
        <w:rPr>
          <w:rFonts w:ascii="Californian FB" w:hAnsi="Californian FB"/>
        </w:rPr>
        <w:t xml:space="preserve"> </w:t>
      </w:r>
      <w:r w:rsidR="001A3EC4" w:rsidRPr="007320D3">
        <w:rPr>
          <w:rFonts w:ascii="Californian FB" w:hAnsi="Californian FB"/>
        </w:rPr>
        <w:t>Come, Thou Fount of every</w:t>
      </w:r>
      <w:r w:rsidR="007320D3">
        <w:rPr>
          <w:rFonts w:ascii="Californian FB" w:hAnsi="Californian FB"/>
        </w:rPr>
        <w:t xml:space="preserve"> blessing</w:t>
      </w:r>
      <w:proofErr w:type="gramStart"/>
      <w:r w:rsidRPr="007320D3">
        <w:rPr>
          <w:rFonts w:ascii="Californian FB" w:hAnsi="Californian FB"/>
        </w:rPr>
        <w:tab/>
        <w:t xml:space="preserve">  </w:t>
      </w:r>
      <w:r w:rsidR="006645A5" w:rsidRPr="007320D3">
        <w:rPr>
          <w:rFonts w:ascii="Californian FB" w:hAnsi="Californian FB"/>
          <w:i/>
          <w:iCs/>
        </w:rPr>
        <w:t>2</w:t>
      </w:r>
      <w:proofErr w:type="gramEnd"/>
      <w:r w:rsidR="006645A5" w:rsidRPr="007320D3">
        <w:rPr>
          <w:rFonts w:ascii="Californian FB" w:hAnsi="Californian FB"/>
        </w:rPr>
        <w:t xml:space="preserve">. </w:t>
      </w:r>
      <w:r w:rsidR="006645A5" w:rsidRPr="007320D3">
        <w:rPr>
          <w:rFonts w:ascii="Californian FB" w:hAnsi="Californian FB"/>
          <w:lang w:eastAsia="en-GB"/>
        </w:rPr>
        <w:t>Here I raise my Ebenezer</w:t>
      </w:r>
      <w:r w:rsidR="001A3EC4" w:rsidRPr="007320D3">
        <w:rPr>
          <w:rFonts w:ascii="Californian FB" w:hAnsi="Californian FB"/>
        </w:rPr>
        <w:br/>
      </w:r>
      <w:r w:rsidR="007320D3" w:rsidRPr="007320D3">
        <w:rPr>
          <w:rFonts w:ascii="Californian FB" w:hAnsi="Californian FB"/>
        </w:rPr>
        <w:t>Tune my heart to sing Thy grace</w:t>
      </w:r>
      <w:r w:rsidR="007320D3">
        <w:rPr>
          <w:rFonts w:ascii="Californian FB" w:hAnsi="Californian FB"/>
        </w:rPr>
        <w:tab/>
      </w:r>
      <w:r w:rsidR="006645A5">
        <w:rPr>
          <w:rFonts w:ascii="Californian FB" w:hAnsi="Californian FB"/>
        </w:rPr>
        <w:t xml:space="preserve">      </w:t>
      </w:r>
      <w:r w:rsidR="006645A5">
        <w:rPr>
          <w:rFonts w:ascii="Californian FB" w:hAnsi="Californian FB"/>
          <w:lang w:eastAsia="en-GB"/>
        </w:rPr>
        <w:t xml:space="preserve">Here </w:t>
      </w:r>
      <w:r w:rsidR="006645A5" w:rsidRPr="007320D3">
        <w:rPr>
          <w:rFonts w:ascii="Californian FB" w:hAnsi="Californian FB"/>
          <w:lang w:eastAsia="en-GB"/>
        </w:rPr>
        <w:t>by Thy great help I’ve come</w:t>
      </w:r>
      <w:r w:rsidR="001A3EC4" w:rsidRPr="007320D3">
        <w:rPr>
          <w:rFonts w:ascii="Californian FB" w:hAnsi="Californian FB"/>
        </w:rPr>
        <w:br/>
      </w:r>
      <w:r w:rsidR="007320D3" w:rsidRPr="007320D3">
        <w:rPr>
          <w:rFonts w:ascii="Californian FB" w:hAnsi="Californian FB"/>
        </w:rPr>
        <w:t>Streams of mercy, never ceasing</w:t>
      </w:r>
      <w:r w:rsidR="001A3EC4" w:rsidRPr="007320D3">
        <w:rPr>
          <w:rFonts w:ascii="Californian FB" w:hAnsi="Californian FB"/>
        </w:rPr>
        <w:tab/>
      </w:r>
      <w:r w:rsidRPr="007320D3">
        <w:rPr>
          <w:rFonts w:ascii="Californian FB" w:hAnsi="Californian FB"/>
        </w:rPr>
        <w:t xml:space="preserve">  </w:t>
      </w:r>
      <w:r w:rsidR="006645A5">
        <w:rPr>
          <w:rFonts w:ascii="Californian FB" w:hAnsi="Californian FB"/>
        </w:rPr>
        <w:t xml:space="preserve">    </w:t>
      </w:r>
      <w:r w:rsidR="006645A5" w:rsidRPr="007320D3">
        <w:rPr>
          <w:rFonts w:ascii="Californian FB" w:hAnsi="Californian FB"/>
          <w:lang w:eastAsia="en-GB"/>
        </w:rPr>
        <w:t>And I hope, by Thy good pleasure</w:t>
      </w:r>
      <w:r w:rsidR="001A3EC4" w:rsidRPr="007320D3">
        <w:rPr>
          <w:rFonts w:ascii="Californian FB" w:hAnsi="Californian FB"/>
        </w:rPr>
        <w:br/>
      </w:r>
      <w:r w:rsidR="007320D3" w:rsidRPr="007320D3">
        <w:rPr>
          <w:rFonts w:ascii="Californian FB" w:hAnsi="Californian FB"/>
        </w:rPr>
        <w:t>Call for songs of loudest praise</w:t>
      </w:r>
      <w:r w:rsidR="006645A5">
        <w:rPr>
          <w:rFonts w:ascii="Californian FB" w:hAnsi="Californian FB"/>
        </w:rPr>
        <w:t xml:space="preserve">      </w:t>
      </w:r>
      <w:r w:rsidR="006645A5">
        <w:rPr>
          <w:rFonts w:ascii="Californian FB" w:hAnsi="Californian FB"/>
        </w:rPr>
        <w:tab/>
        <w:t xml:space="preserve">      </w:t>
      </w:r>
      <w:r w:rsidR="006645A5" w:rsidRPr="007320D3">
        <w:rPr>
          <w:rFonts w:ascii="Californian FB" w:hAnsi="Californian FB"/>
          <w:lang w:eastAsia="en-GB"/>
        </w:rPr>
        <w:t>Safely to arrive at hom</w:t>
      </w:r>
      <w:r w:rsidR="006645A5">
        <w:rPr>
          <w:rFonts w:ascii="Californian FB" w:hAnsi="Californian FB"/>
          <w:lang w:eastAsia="en-GB"/>
        </w:rPr>
        <w:t>e</w:t>
      </w:r>
      <w:r w:rsidR="006645A5">
        <w:rPr>
          <w:rFonts w:ascii="Californian FB" w:hAnsi="Californian FB"/>
        </w:rPr>
        <w:t xml:space="preserve"> </w:t>
      </w:r>
      <w:r w:rsidR="006645A5">
        <w:rPr>
          <w:rFonts w:ascii="Californian FB" w:hAnsi="Californian FB"/>
        </w:rPr>
        <w:tab/>
        <w:t xml:space="preserve">        Teach me some melodious sonnet</w:t>
      </w:r>
      <w:r w:rsidR="006645A5">
        <w:rPr>
          <w:rFonts w:ascii="Californian FB" w:hAnsi="Californian FB"/>
        </w:rPr>
        <w:tab/>
        <w:t xml:space="preserve">      </w:t>
      </w:r>
      <w:r w:rsidR="006645A5" w:rsidRPr="007320D3">
        <w:rPr>
          <w:rFonts w:ascii="Californian FB" w:hAnsi="Californian FB"/>
          <w:lang w:eastAsia="en-GB"/>
        </w:rPr>
        <w:t xml:space="preserve">Jesus sought me when a stranger  </w:t>
      </w:r>
      <w:r w:rsidR="006645A5">
        <w:rPr>
          <w:rFonts w:ascii="Californian FB" w:hAnsi="Californian FB"/>
        </w:rPr>
        <w:t xml:space="preserve">  Sung by flaming tongues above</w:t>
      </w:r>
      <w:r w:rsidR="006645A5">
        <w:rPr>
          <w:rFonts w:ascii="Californian FB" w:hAnsi="Californian FB"/>
        </w:rPr>
        <w:tab/>
        <w:t xml:space="preserve">      </w:t>
      </w:r>
      <w:r w:rsidR="006645A5" w:rsidRPr="007320D3">
        <w:rPr>
          <w:rFonts w:ascii="Californian FB" w:hAnsi="Californian FB"/>
          <w:lang w:eastAsia="en-GB"/>
        </w:rPr>
        <w:t>Wandering from the fold of God</w:t>
      </w:r>
      <w:r w:rsidR="006645A5">
        <w:rPr>
          <w:rFonts w:ascii="Californian FB" w:hAnsi="Californian FB"/>
        </w:rPr>
        <w:t xml:space="preserve">           Praise the mount, I’m fixed upon it</w:t>
      </w:r>
      <w:r w:rsidR="006645A5">
        <w:rPr>
          <w:rFonts w:ascii="Californian FB" w:hAnsi="Californian FB"/>
        </w:rPr>
        <w:tab/>
        <w:t xml:space="preserve">     </w:t>
      </w:r>
      <w:r w:rsidR="00631500">
        <w:rPr>
          <w:rFonts w:ascii="Californian FB" w:hAnsi="Californian FB"/>
        </w:rPr>
        <w:t xml:space="preserve"> He, to rescue me from danger,</w:t>
      </w:r>
      <w:r w:rsidR="006645A5">
        <w:rPr>
          <w:rFonts w:ascii="Californian FB" w:hAnsi="Californian FB"/>
        </w:rPr>
        <w:t xml:space="preserve"> </w:t>
      </w:r>
      <w:r w:rsidR="00631500">
        <w:rPr>
          <w:rFonts w:ascii="Californian FB" w:hAnsi="Californian FB"/>
        </w:rPr>
        <w:t xml:space="preserve">      </w:t>
      </w:r>
      <w:r w:rsidR="00631500">
        <w:rPr>
          <w:rFonts w:ascii="Californian FB" w:hAnsi="Californian FB"/>
          <w:lang w:eastAsia="en-GB"/>
        </w:rPr>
        <w:t>Mount of God’s unchanging love</w:t>
      </w:r>
      <w:r w:rsidR="00631500" w:rsidRPr="007320D3">
        <w:rPr>
          <w:rFonts w:ascii="Californian FB" w:hAnsi="Californian FB"/>
          <w:lang w:eastAsia="en-GB"/>
        </w:rPr>
        <w:t xml:space="preserve"> </w:t>
      </w:r>
      <w:r w:rsidR="00631500">
        <w:rPr>
          <w:rFonts w:ascii="Californian FB" w:hAnsi="Californian FB"/>
          <w:lang w:eastAsia="en-GB"/>
        </w:rPr>
        <w:t xml:space="preserve">                 </w:t>
      </w:r>
      <w:r w:rsidR="006645A5" w:rsidRPr="007320D3">
        <w:rPr>
          <w:rFonts w:ascii="Californian FB" w:hAnsi="Californian FB"/>
          <w:lang w:eastAsia="en-GB"/>
        </w:rPr>
        <w:t>Interposed His precious blood</w:t>
      </w:r>
      <w:r w:rsidR="00631500">
        <w:rPr>
          <w:rFonts w:ascii="Californian FB" w:hAnsi="Californian FB"/>
          <w:lang w:eastAsia="en-GB"/>
        </w:rPr>
        <w:t xml:space="preserve">         </w:t>
      </w:r>
    </w:p>
    <w:p w14:paraId="1B9397C3" w14:textId="538414B2" w:rsidR="001D74BA" w:rsidRPr="007320D3" w:rsidRDefault="006645A5" w:rsidP="009205D6">
      <w:pPr>
        <w:pStyle w:val="NoSpacing"/>
        <w:ind w:left="142" w:hanging="142"/>
        <w:rPr>
          <w:rFonts w:ascii="Californian FB" w:hAnsi="Californian FB"/>
          <w:lang w:eastAsia="en-GB"/>
        </w:rPr>
      </w:pPr>
      <w:r w:rsidRPr="007320D3">
        <w:rPr>
          <w:rFonts w:ascii="Californian FB" w:hAnsi="Californian FB"/>
          <w:i/>
          <w:iCs/>
          <w:lang w:eastAsia="en-GB"/>
        </w:rPr>
        <w:t>3</w:t>
      </w:r>
      <w:r w:rsidRPr="007320D3">
        <w:rPr>
          <w:rFonts w:ascii="Californian FB" w:hAnsi="Californian FB"/>
          <w:lang w:eastAsia="en-GB"/>
        </w:rPr>
        <w:t>. Oh, that day when freed from</w:t>
      </w:r>
      <w:r>
        <w:rPr>
          <w:rFonts w:ascii="Californian FB" w:hAnsi="Californian FB"/>
          <w:lang w:eastAsia="en-GB"/>
        </w:rPr>
        <w:t xml:space="preserve"> sinning</w:t>
      </w:r>
      <w:proofErr w:type="gramStart"/>
      <w:r w:rsidR="001D74BA" w:rsidRPr="007320D3">
        <w:rPr>
          <w:rFonts w:ascii="Californian FB" w:hAnsi="Californian FB"/>
          <w:lang w:eastAsia="en-GB"/>
        </w:rPr>
        <w:tab/>
      </w:r>
      <w:r>
        <w:rPr>
          <w:rFonts w:ascii="Californian FB" w:hAnsi="Californian FB"/>
          <w:lang w:eastAsia="en-GB"/>
        </w:rPr>
        <w:t xml:space="preserve">  </w:t>
      </w:r>
      <w:r w:rsidRPr="007320D3">
        <w:rPr>
          <w:rFonts w:ascii="Californian FB" w:hAnsi="Californian FB"/>
          <w:i/>
          <w:iCs/>
          <w:lang w:eastAsia="en-GB"/>
        </w:rPr>
        <w:t>4</w:t>
      </w:r>
      <w:proofErr w:type="gramEnd"/>
      <w:r w:rsidRPr="007320D3">
        <w:rPr>
          <w:rFonts w:ascii="Californian FB" w:hAnsi="Californian FB"/>
          <w:lang w:eastAsia="en-GB"/>
        </w:rPr>
        <w:t xml:space="preserve">. </w:t>
      </w:r>
      <w:r w:rsidRPr="007320D3">
        <w:rPr>
          <w:rFonts w:ascii="Californian FB" w:eastAsia="Times New Roman" w:hAnsi="Californian FB" w:cs="Times New Roman"/>
          <w:lang w:eastAsia="en-GB"/>
        </w:rPr>
        <w:t>Oh, to grace how great a debtor</w:t>
      </w:r>
      <w:r>
        <w:rPr>
          <w:rFonts w:ascii="Californian FB" w:hAnsi="Californian FB"/>
          <w:lang w:eastAsia="en-GB"/>
        </w:rPr>
        <w:t xml:space="preserve">                I shall see Thy lovely face</w:t>
      </w:r>
      <w:r w:rsidR="001D74BA" w:rsidRPr="007320D3">
        <w:rPr>
          <w:rFonts w:ascii="Californian FB" w:hAnsi="Californian FB"/>
          <w:lang w:eastAsia="en-GB"/>
        </w:rPr>
        <w:tab/>
        <w:t xml:space="preserve">    </w:t>
      </w:r>
      <w:r>
        <w:rPr>
          <w:rFonts w:ascii="Californian FB" w:hAnsi="Californian FB"/>
          <w:lang w:eastAsia="en-GB"/>
        </w:rPr>
        <w:tab/>
        <w:t xml:space="preserve">      </w:t>
      </w:r>
      <w:r w:rsidRPr="007320D3">
        <w:rPr>
          <w:rFonts w:ascii="Californian FB" w:eastAsia="Times New Roman" w:hAnsi="Californian FB" w:cs="Times New Roman"/>
          <w:lang w:eastAsia="en-GB"/>
        </w:rPr>
        <w:t>Daily I'm constrained to be</w:t>
      </w:r>
      <w:r w:rsidR="007320D3">
        <w:rPr>
          <w:rFonts w:ascii="Californian FB" w:hAnsi="Californian FB"/>
          <w:lang w:eastAsia="en-GB"/>
        </w:rPr>
        <w:tab/>
        <w:t xml:space="preserve">           </w:t>
      </w:r>
      <w:r>
        <w:rPr>
          <w:rFonts w:ascii="Californian FB" w:hAnsi="Californian FB"/>
          <w:lang w:eastAsia="en-GB"/>
        </w:rPr>
        <w:t xml:space="preserve">Clothed then in the blood washed linen     </w:t>
      </w:r>
      <w:r w:rsidRPr="007320D3">
        <w:rPr>
          <w:rFonts w:ascii="Californian FB" w:eastAsia="Times New Roman" w:hAnsi="Californian FB" w:cs="Times New Roman"/>
          <w:lang w:eastAsia="en-GB"/>
        </w:rPr>
        <w:t>Let that goodness like a fetter</w:t>
      </w:r>
      <w:r w:rsidR="001D74BA" w:rsidRPr="007320D3">
        <w:rPr>
          <w:rFonts w:ascii="Californian FB" w:hAnsi="Californian FB"/>
          <w:lang w:eastAsia="en-GB"/>
        </w:rPr>
        <w:br/>
      </w:r>
      <w:r>
        <w:rPr>
          <w:rFonts w:ascii="Californian FB" w:hAnsi="Californian FB"/>
          <w:lang w:eastAsia="en-GB"/>
        </w:rPr>
        <w:t>How I’ll sing Thy wondrous grace</w:t>
      </w:r>
      <w:r w:rsidRPr="007320D3">
        <w:rPr>
          <w:rFonts w:ascii="Californian FB" w:hAnsi="Californian FB"/>
          <w:lang w:eastAsia="en-GB"/>
        </w:rPr>
        <w:t xml:space="preserve"> </w:t>
      </w:r>
      <w:r>
        <w:rPr>
          <w:rFonts w:ascii="Californian FB" w:hAnsi="Californian FB"/>
          <w:lang w:eastAsia="en-GB"/>
        </w:rPr>
        <w:t xml:space="preserve">  </w:t>
      </w:r>
      <w:r w:rsidR="001D74BA" w:rsidRPr="007320D3">
        <w:rPr>
          <w:rFonts w:ascii="Californian FB" w:hAnsi="Californian FB"/>
          <w:lang w:eastAsia="en-GB"/>
        </w:rPr>
        <w:tab/>
      </w:r>
      <w:r>
        <w:rPr>
          <w:rFonts w:ascii="Californian FB" w:hAnsi="Californian FB"/>
          <w:lang w:eastAsia="en-GB"/>
        </w:rPr>
        <w:t xml:space="preserve">   </w:t>
      </w:r>
      <w:r w:rsidR="007320D3">
        <w:rPr>
          <w:rFonts w:ascii="Californian FB" w:hAnsi="Californian FB"/>
          <w:lang w:eastAsia="en-GB"/>
        </w:rPr>
        <w:t xml:space="preserve"> </w:t>
      </w:r>
      <w:r>
        <w:rPr>
          <w:rFonts w:ascii="Californian FB" w:hAnsi="Californian FB"/>
          <w:lang w:eastAsia="en-GB"/>
        </w:rPr>
        <w:t xml:space="preserve">  </w:t>
      </w:r>
      <w:r w:rsidRPr="007320D3">
        <w:rPr>
          <w:rFonts w:ascii="Californian FB" w:eastAsia="Times New Roman" w:hAnsi="Californian FB" w:cs="Times New Roman"/>
          <w:lang w:eastAsia="en-GB"/>
        </w:rPr>
        <w:t>Bind my wandering heart to Thee</w:t>
      </w:r>
      <w:r>
        <w:rPr>
          <w:rFonts w:ascii="Californian FB" w:hAnsi="Californian FB"/>
          <w:lang w:eastAsia="en-GB"/>
        </w:rPr>
        <w:t xml:space="preserve"> Come, my Lord, no longer tarry</w:t>
      </w:r>
      <w:r w:rsidR="001D74BA" w:rsidRPr="007320D3">
        <w:rPr>
          <w:rFonts w:ascii="Californian FB" w:hAnsi="Californian FB"/>
          <w:lang w:eastAsia="en-GB"/>
        </w:rPr>
        <w:t xml:space="preserve">   </w:t>
      </w:r>
      <w:r w:rsidR="007320D3">
        <w:rPr>
          <w:rFonts w:ascii="Californian FB" w:hAnsi="Californian FB"/>
          <w:lang w:eastAsia="en-GB"/>
        </w:rPr>
        <w:t xml:space="preserve"> </w:t>
      </w:r>
      <w:r>
        <w:rPr>
          <w:rFonts w:ascii="Californian FB" w:hAnsi="Californian FB"/>
          <w:lang w:eastAsia="en-GB"/>
        </w:rPr>
        <w:t xml:space="preserve">                </w:t>
      </w:r>
      <w:r w:rsidRPr="007320D3">
        <w:rPr>
          <w:rFonts w:ascii="Californian FB" w:eastAsia="Times New Roman" w:hAnsi="Californian FB" w:cs="Times New Roman"/>
          <w:lang w:eastAsia="en-GB"/>
        </w:rPr>
        <w:t>Prone to wander, Lord, I feel it</w:t>
      </w:r>
      <w:r w:rsidR="001D74BA" w:rsidRPr="007320D3">
        <w:rPr>
          <w:rFonts w:ascii="Californian FB" w:hAnsi="Californian FB"/>
          <w:lang w:eastAsia="en-GB"/>
        </w:rPr>
        <w:br/>
      </w:r>
      <w:r>
        <w:rPr>
          <w:rFonts w:ascii="Californian FB" w:hAnsi="Californian FB"/>
          <w:lang w:eastAsia="en-GB"/>
        </w:rPr>
        <w:t xml:space="preserve">Take my ransomed soul away    </w:t>
      </w:r>
      <w:r w:rsidR="001D74BA" w:rsidRPr="007320D3">
        <w:rPr>
          <w:rFonts w:ascii="Californian FB" w:hAnsi="Californian FB"/>
          <w:lang w:eastAsia="en-GB"/>
        </w:rPr>
        <w:tab/>
        <w:t xml:space="preserve">   </w:t>
      </w:r>
      <w:r w:rsidR="007320D3">
        <w:rPr>
          <w:rFonts w:ascii="Californian FB" w:hAnsi="Californian FB"/>
          <w:lang w:eastAsia="en-GB"/>
        </w:rPr>
        <w:t xml:space="preserve"> </w:t>
      </w:r>
      <w:r>
        <w:rPr>
          <w:rFonts w:ascii="Californian FB" w:hAnsi="Californian FB"/>
          <w:lang w:eastAsia="en-GB"/>
        </w:rPr>
        <w:t xml:space="preserve">  </w:t>
      </w:r>
      <w:r w:rsidRPr="007320D3">
        <w:rPr>
          <w:rFonts w:ascii="Californian FB" w:eastAsia="Times New Roman" w:hAnsi="Californian FB" w:cs="Times New Roman"/>
          <w:lang w:eastAsia="en-GB"/>
        </w:rPr>
        <w:t>Prone to leave the God I love</w:t>
      </w:r>
      <w:r w:rsidR="001D74BA" w:rsidRPr="007320D3">
        <w:rPr>
          <w:rFonts w:ascii="Californian FB" w:hAnsi="Californian FB"/>
          <w:lang w:eastAsia="en-GB"/>
        </w:rPr>
        <w:br/>
      </w:r>
      <w:r w:rsidRPr="007320D3">
        <w:rPr>
          <w:rFonts w:ascii="Californian FB" w:hAnsi="Californian FB"/>
          <w:lang w:eastAsia="en-GB"/>
        </w:rPr>
        <w:t>Send Thine angels now to carry</w:t>
      </w:r>
      <w:r w:rsidR="001D74BA" w:rsidRPr="007320D3">
        <w:rPr>
          <w:rFonts w:ascii="Californian FB" w:hAnsi="Californian FB"/>
          <w:lang w:eastAsia="en-GB"/>
        </w:rPr>
        <w:t xml:space="preserve">   </w:t>
      </w:r>
      <w:r w:rsidR="007320D3">
        <w:rPr>
          <w:rFonts w:ascii="Californian FB" w:hAnsi="Californian FB"/>
          <w:lang w:eastAsia="en-GB"/>
        </w:rPr>
        <w:tab/>
        <w:t xml:space="preserve">    </w:t>
      </w:r>
      <w:r>
        <w:rPr>
          <w:rFonts w:ascii="Californian FB" w:hAnsi="Californian FB"/>
          <w:lang w:eastAsia="en-GB"/>
        </w:rPr>
        <w:t xml:space="preserve">  </w:t>
      </w:r>
      <w:r w:rsidRPr="007320D3">
        <w:rPr>
          <w:rFonts w:ascii="Californian FB" w:eastAsia="Times New Roman" w:hAnsi="Californian FB" w:cs="Times New Roman"/>
          <w:lang w:eastAsia="en-GB"/>
        </w:rPr>
        <w:t>Here’s my heart, oh, take and seal it</w:t>
      </w:r>
      <w:r w:rsidR="001D74BA" w:rsidRPr="007320D3">
        <w:rPr>
          <w:rFonts w:ascii="Californian FB" w:hAnsi="Californian FB"/>
          <w:lang w:eastAsia="en-GB"/>
        </w:rPr>
        <w:br/>
      </w:r>
      <w:r>
        <w:rPr>
          <w:rFonts w:ascii="Californian FB" w:hAnsi="Californian FB"/>
          <w:lang w:eastAsia="en-GB"/>
        </w:rPr>
        <w:t xml:space="preserve">Me to realms of endless day   </w:t>
      </w:r>
      <w:r>
        <w:rPr>
          <w:rFonts w:ascii="Californian FB" w:hAnsi="Californian FB"/>
          <w:lang w:eastAsia="en-GB"/>
        </w:rPr>
        <w:tab/>
      </w:r>
      <w:r w:rsidR="001D74BA" w:rsidRPr="007320D3">
        <w:rPr>
          <w:rFonts w:ascii="Californian FB" w:hAnsi="Californian FB"/>
          <w:lang w:eastAsia="en-GB"/>
        </w:rPr>
        <w:t xml:space="preserve">   </w:t>
      </w:r>
      <w:r w:rsidR="007320D3">
        <w:rPr>
          <w:rFonts w:ascii="Californian FB" w:hAnsi="Californian FB"/>
          <w:lang w:eastAsia="en-GB"/>
        </w:rPr>
        <w:tab/>
        <w:t xml:space="preserve">   </w:t>
      </w:r>
      <w:r>
        <w:rPr>
          <w:rFonts w:ascii="Californian FB" w:hAnsi="Californian FB"/>
          <w:lang w:eastAsia="en-GB"/>
        </w:rPr>
        <w:t xml:space="preserve">  </w:t>
      </w:r>
      <w:r w:rsidR="00940930">
        <w:rPr>
          <w:rFonts w:ascii="Californian FB" w:hAnsi="Californian FB"/>
          <w:lang w:eastAsia="en-GB"/>
        </w:rPr>
        <w:t xml:space="preserve"> </w:t>
      </w:r>
      <w:r w:rsidRPr="007320D3">
        <w:rPr>
          <w:rFonts w:ascii="Californian FB" w:eastAsia="Times New Roman" w:hAnsi="Californian FB" w:cs="Times New Roman"/>
          <w:lang w:eastAsia="en-GB"/>
        </w:rPr>
        <w:t>Seal it for Thy courts above</w:t>
      </w:r>
    </w:p>
    <w:p w14:paraId="2BC45D88" w14:textId="77777777" w:rsidR="00D000FA" w:rsidRDefault="00D000FA" w:rsidP="001D2F91">
      <w:pPr>
        <w:pStyle w:val="NoSpacing"/>
        <w:spacing w:line="360" w:lineRule="auto"/>
        <w:rPr>
          <w:rFonts w:ascii="Californian FB" w:hAnsi="Californian FB"/>
          <w:b/>
          <w:bCs/>
          <w:sz w:val="24"/>
          <w:szCs w:val="24"/>
        </w:rPr>
      </w:pPr>
    </w:p>
    <w:p w14:paraId="02F03F4D" w14:textId="7BB6B82C" w:rsidR="00292AB1" w:rsidRPr="001D2F91" w:rsidRDefault="00292AB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Prayer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684DD3" w:rsidRPr="001D2F91">
        <w:rPr>
          <w:rFonts w:ascii="Californian FB" w:hAnsi="Californian FB"/>
          <w:sz w:val="24"/>
          <w:szCs w:val="24"/>
        </w:rPr>
        <w:t>-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EF083D" w:rsidRPr="001D2F91">
        <w:rPr>
          <w:rFonts w:ascii="Californian FB" w:hAnsi="Californian FB"/>
          <w:sz w:val="24"/>
          <w:szCs w:val="24"/>
        </w:rPr>
        <w:t xml:space="preserve">    </w:t>
      </w:r>
      <w:r w:rsidR="001C6AA3">
        <w:rPr>
          <w:rFonts w:ascii="Californian FB" w:hAnsi="Californian FB"/>
          <w:sz w:val="24"/>
          <w:szCs w:val="24"/>
        </w:rPr>
        <w:t xml:space="preserve">      </w:t>
      </w:r>
      <w:r w:rsidR="009205D6" w:rsidRPr="001D2F91">
        <w:rPr>
          <w:rFonts w:ascii="Californian FB" w:hAnsi="Californian FB"/>
          <w:sz w:val="24"/>
          <w:szCs w:val="24"/>
        </w:rPr>
        <w:t>Moderator</w:t>
      </w:r>
    </w:p>
    <w:p w14:paraId="2DFE6EA2" w14:textId="77777777" w:rsidR="00950315" w:rsidRPr="004331A5" w:rsidRDefault="00950315" w:rsidP="001D2F91">
      <w:pPr>
        <w:pStyle w:val="NoSpacing"/>
        <w:spacing w:line="360" w:lineRule="auto"/>
        <w:rPr>
          <w:rFonts w:ascii="Californian FB" w:hAnsi="Californian FB"/>
          <w:b/>
          <w:bCs/>
          <w:sz w:val="20"/>
          <w:szCs w:val="20"/>
        </w:rPr>
      </w:pPr>
    </w:p>
    <w:p w14:paraId="512C0835" w14:textId="06C456F9" w:rsidR="00292AB1" w:rsidRPr="001D2F91" w:rsidRDefault="00292AB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Reading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B43E70">
        <w:rPr>
          <w:rFonts w:ascii="Californian FB" w:hAnsi="Californian FB"/>
          <w:sz w:val="24"/>
          <w:szCs w:val="24"/>
        </w:rPr>
        <w:t>–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B43E70">
        <w:rPr>
          <w:rFonts w:ascii="Californian FB" w:hAnsi="Californian FB"/>
          <w:sz w:val="24"/>
          <w:szCs w:val="24"/>
        </w:rPr>
        <w:t>1 Peter 2: 1-12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B649F2">
        <w:rPr>
          <w:rFonts w:ascii="Californian FB" w:hAnsi="Californian FB"/>
          <w:sz w:val="24"/>
          <w:szCs w:val="24"/>
        </w:rPr>
        <w:t xml:space="preserve"> </w:t>
      </w:r>
      <w:r w:rsidR="000E02F3">
        <w:rPr>
          <w:rFonts w:ascii="Californian FB" w:hAnsi="Californian FB"/>
          <w:sz w:val="24"/>
          <w:szCs w:val="24"/>
        </w:rPr>
        <w:t xml:space="preserve">          </w:t>
      </w:r>
      <w:r w:rsidR="00AE2222">
        <w:rPr>
          <w:rFonts w:ascii="Californian FB" w:hAnsi="Californian FB"/>
          <w:sz w:val="24"/>
          <w:szCs w:val="24"/>
        </w:rPr>
        <w:tab/>
        <w:t xml:space="preserve">             </w:t>
      </w:r>
      <w:r w:rsidR="00B649F2">
        <w:rPr>
          <w:rFonts w:ascii="Californian FB" w:hAnsi="Californian FB"/>
          <w:sz w:val="24"/>
          <w:szCs w:val="24"/>
        </w:rPr>
        <w:t>Geoff McMinn (elder</w:t>
      </w:r>
      <w:r w:rsidR="000E02F3">
        <w:rPr>
          <w:rFonts w:ascii="Californian FB" w:hAnsi="Californian FB"/>
          <w:sz w:val="24"/>
          <w:szCs w:val="24"/>
        </w:rPr>
        <w:t xml:space="preserve"> in</w:t>
      </w:r>
      <w:r w:rsidR="00B649F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AE2222">
        <w:rPr>
          <w:rFonts w:ascii="Californian FB" w:hAnsi="Californian FB"/>
          <w:sz w:val="24"/>
          <w:szCs w:val="24"/>
        </w:rPr>
        <w:t>Eglish</w:t>
      </w:r>
      <w:proofErr w:type="spellEnd"/>
      <w:r w:rsidR="00B649F2">
        <w:rPr>
          <w:rFonts w:ascii="Californian FB" w:hAnsi="Californian FB"/>
          <w:sz w:val="24"/>
          <w:szCs w:val="24"/>
        </w:rPr>
        <w:t>)</w:t>
      </w:r>
    </w:p>
    <w:p w14:paraId="08BA62E0" w14:textId="77777777" w:rsidR="00B37326" w:rsidRPr="001D2F91" w:rsidRDefault="00B37326" w:rsidP="001D2F91">
      <w:pPr>
        <w:pStyle w:val="NoSpacing"/>
        <w:spacing w:line="360" w:lineRule="auto"/>
        <w:rPr>
          <w:rFonts w:ascii="Californian FB" w:hAnsi="Californian FB"/>
          <w:sz w:val="4"/>
          <w:szCs w:val="4"/>
        </w:rPr>
      </w:pPr>
    </w:p>
    <w:p w14:paraId="63D289E2" w14:textId="6A9AE40B" w:rsidR="00292AB1" w:rsidRPr="001D2F91" w:rsidRDefault="00292AB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Sermon on the Church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EF083D" w:rsidRPr="001D2F91">
        <w:rPr>
          <w:rFonts w:ascii="Californian FB" w:hAnsi="Californian FB"/>
          <w:sz w:val="24"/>
          <w:szCs w:val="24"/>
        </w:rPr>
        <w:t>-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EF083D" w:rsidRPr="001D2F91">
        <w:rPr>
          <w:rFonts w:ascii="Californian FB" w:hAnsi="Californian FB"/>
          <w:sz w:val="24"/>
          <w:szCs w:val="24"/>
        </w:rPr>
        <w:t xml:space="preserve">   </w:t>
      </w:r>
      <w:r w:rsidR="001D2F91">
        <w:rPr>
          <w:rFonts w:ascii="Californian FB" w:hAnsi="Californian FB"/>
          <w:sz w:val="24"/>
          <w:szCs w:val="24"/>
        </w:rPr>
        <w:tab/>
        <w:t xml:space="preserve">            </w:t>
      </w:r>
      <w:r w:rsidR="00003827" w:rsidRPr="001D2F91">
        <w:rPr>
          <w:rFonts w:ascii="Californian FB" w:hAnsi="Californian FB"/>
          <w:sz w:val="24"/>
          <w:szCs w:val="24"/>
        </w:rPr>
        <w:t xml:space="preserve">Rev. </w:t>
      </w:r>
      <w:r w:rsidR="00E00441" w:rsidRPr="001D2F91">
        <w:rPr>
          <w:rFonts w:ascii="Californian FB" w:hAnsi="Californian FB"/>
          <w:sz w:val="24"/>
          <w:szCs w:val="24"/>
        </w:rPr>
        <w:t xml:space="preserve">Mark </w:t>
      </w:r>
      <w:proofErr w:type="spellStart"/>
      <w:r w:rsidR="00E00441" w:rsidRPr="001D2F91">
        <w:rPr>
          <w:rFonts w:ascii="Californian FB" w:hAnsi="Californian FB"/>
          <w:sz w:val="24"/>
          <w:szCs w:val="24"/>
        </w:rPr>
        <w:t>Dodds</w:t>
      </w:r>
      <w:proofErr w:type="spellEnd"/>
    </w:p>
    <w:p w14:paraId="7DC0941A" w14:textId="77777777" w:rsidR="00950315" w:rsidRPr="004331A5" w:rsidRDefault="00950315" w:rsidP="001D2F91">
      <w:pPr>
        <w:pStyle w:val="NoSpacing"/>
        <w:spacing w:line="360" w:lineRule="auto"/>
        <w:rPr>
          <w:rFonts w:ascii="Californian FB" w:hAnsi="Californian FB"/>
          <w:b/>
          <w:bCs/>
          <w:sz w:val="20"/>
          <w:szCs w:val="20"/>
        </w:rPr>
      </w:pPr>
    </w:p>
    <w:p w14:paraId="34C7B3A0" w14:textId="384EAD0B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Declaration of Presbytery</w:t>
      </w:r>
      <w:r w:rsidR="00201E50" w:rsidRPr="001D2F91">
        <w:rPr>
          <w:rFonts w:ascii="Californian FB" w:hAnsi="Californian FB"/>
          <w:sz w:val="24"/>
          <w:szCs w:val="24"/>
        </w:rPr>
        <w:t xml:space="preserve"> </w:t>
      </w:r>
      <w:r w:rsidR="00684DD3" w:rsidRPr="001D2F91">
        <w:rPr>
          <w:rFonts w:ascii="Californian FB" w:hAnsi="Californian FB"/>
          <w:sz w:val="24"/>
          <w:szCs w:val="24"/>
        </w:rPr>
        <w:t>-</w:t>
      </w:r>
      <w:r w:rsidR="00201E50" w:rsidRPr="001D2F91">
        <w:rPr>
          <w:rFonts w:ascii="Californian FB" w:hAnsi="Californian FB"/>
          <w:sz w:val="24"/>
          <w:szCs w:val="24"/>
        </w:rPr>
        <w:t xml:space="preserve"> </w:t>
      </w:r>
      <w:r w:rsidR="00684DD3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ab/>
        <w:t xml:space="preserve">      </w:t>
      </w:r>
      <w:r w:rsidR="001D2F91">
        <w:rPr>
          <w:rFonts w:ascii="Californian FB" w:hAnsi="Californian FB"/>
          <w:sz w:val="24"/>
          <w:szCs w:val="24"/>
        </w:rPr>
        <w:tab/>
        <w:t xml:space="preserve">          </w:t>
      </w:r>
      <w:r w:rsidR="00201E50" w:rsidRPr="001D2F91">
        <w:rPr>
          <w:rFonts w:ascii="Californian FB" w:hAnsi="Californian FB"/>
          <w:sz w:val="24"/>
          <w:szCs w:val="24"/>
        </w:rPr>
        <w:t>Moderator</w:t>
      </w:r>
    </w:p>
    <w:p w14:paraId="5DCC9FDC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sz w:val="8"/>
          <w:szCs w:val="8"/>
        </w:rPr>
      </w:pPr>
    </w:p>
    <w:p w14:paraId="386DB252" w14:textId="5BE0019C" w:rsidR="00E00441" w:rsidRPr="001D2F91" w:rsidRDefault="00E00441" w:rsidP="001D2F91">
      <w:pPr>
        <w:pStyle w:val="NoSpacing"/>
        <w:spacing w:line="360" w:lineRule="auto"/>
        <w:ind w:left="284" w:hanging="284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 xml:space="preserve">Statement of the Standards of the Church </w:t>
      </w:r>
      <w:r w:rsidR="00C75260" w:rsidRPr="001D2F91">
        <w:rPr>
          <w:rFonts w:ascii="Californian FB" w:hAnsi="Californian FB"/>
          <w:b/>
          <w:bCs/>
          <w:sz w:val="24"/>
          <w:szCs w:val="24"/>
        </w:rPr>
        <w:t>&amp;</w:t>
      </w:r>
      <w:r w:rsidRPr="001D2F91">
        <w:rPr>
          <w:rFonts w:ascii="Californian FB" w:hAnsi="Californian FB"/>
          <w:b/>
          <w:bCs/>
          <w:sz w:val="24"/>
          <w:szCs w:val="24"/>
        </w:rPr>
        <w:t xml:space="preserve"> the Rule of Faith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D77124" w:rsidRPr="001D2F91">
        <w:rPr>
          <w:rFonts w:ascii="Californian FB" w:hAnsi="Californian FB"/>
          <w:sz w:val="24"/>
          <w:szCs w:val="24"/>
        </w:rPr>
        <w:t xml:space="preserve">- 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  <w:t xml:space="preserve">     </w:t>
      </w:r>
      <w:r w:rsidR="00684DD3" w:rsidRPr="001D2F91">
        <w:rPr>
          <w:rFonts w:ascii="Californian FB" w:hAnsi="Californian FB"/>
          <w:sz w:val="24"/>
          <w:szCs w:val="24"/>
        </w:rPr>
        <w:t xml:space="preserve">       </w:t>
      </w:r>
      <w:r w:rsidR="001D2F91">
        <w:rPr>
          <w:rFonts w:ascii="Californian FB" w:hAnsi="Californian FB"/>
          <w:sz w:val="24"/>
          <w:szCs w:val="24"/>
        </w:rPr>
        <w:tab/>
      </w:r>
      <w:r w:rsidR="001D2F91">
        <w:rPr>
          <w:rFonts w:ascii="Californian FB" w:hAnsi="Californian FB"/>
          <w:sz w:val="24"/>
          <w:szCs w:val="24"/>
        </w:rPr>
        <w:tab/>
      </w:r>
      <w:r w:rsidR="001D2F91">
        <w:rPr>
          <w:rFonts w:ascii="Californian FB" w:hAnsi="Californian FB"/>
          <w:sz w:val="24"/>
          <w:szCs w:val="24"/>
        </w:rPr>
        <w:tab/>
        <w:t xml:space="preserve">        </w:t>
      </w:r>
      <w:r w:rsidRPr="001D2F91">
        <w:rPr>
          <w:rFonts w:ascii="Californian FB" w:hAnsi="Californian FB"/>
          <w:sz w:val="24"/>
          <w:szCs w:val="24"/>
        </w:rPr>
        <w:t>Acting Clerk</w:t>
      </w:r>
      <w:r w:rsidR="009205D6" w:rsidRPr="001D2F91">
        <w:rPr>
          <w:rFonts w:ascii="Californian FB" w:hAnsi="Californian FB"/>
          <w:sz w:val="24"/>
          <w:szCs w:val="24"/>
        </w:rPr>
        <w:t xml:space="preserve"> of Presbytery</w:t>
      </w:r>
    </w:p>
    <w:p w14:paraId="549F989B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sz w:val="8"/>
          <w:szCs w:val="8"/>
        </w:rPr>
      </w:pPr>
    </w:p>
    <w:p w14:paraId="7C5CB4D7" w14:textId="0877C875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Questions to the Minister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D77124" w:rsidRPr="001D2F91">
        <w:rPr>
          <w:rFonts w:ascii="Californian FB" w:hAnsi="Californian FB"/>
          <w:sz w:val="24"/>
          <w:szCs w:val="24"/>
        </w:rPr>
        <w:t xml:space="preserve">- </w:t>
      </w:r>
      <w:r w:rsidR="009205D6" w:rsidRPr="001D2F91">
        <w:rPr>
          <w:rFonts w:ascii="Californian FB" w:hAnsi="Californian FB"/>
          <w:sz w:val="24"/>
          <w:szCs w:val="24"/>
        </w:rPr>
        <w:t xml:space="preserve">                   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 xml:space="preserve">      </w:t>
      </w:r>
      <w:r w:rsidR="001D2F91">
        <w:rPr>
          <w:rFonts w:ascii="Californian FB" w:hAnsi="Californian FB"/>
          <w:sz w:val="24"/>
          <w:szCs w:val="24"/>
        </w:rPr>
        <w:tab/>
        <w:t xml:space="preserve">          </w:t>
      </w:r>
      <w:r w:rsidRPr="001D2F91">
        <w:rPr>
          <w:rFonts w:ascii="Californian FB" w:hAnsi="Californian FB"/>
          <w:sz w:val="24"/>
          <w:szCs w:val="24"/>
        </w:rPr>
        <w:t>Moderator</w:t>
      </w:r>
    </w:p>
    <w:p w14:paraId="010D8410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sz w:val="8"/>
          <w:szCs w:val="8"/>
        </w:rPr>
      </w:pPr>
    </w:p>
    <w:p w14:paraId="676761C0" w14:textId="7E901587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b/>
          <w:bCs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Subscription to the Westminster Confession of Faith</w:t>
      </w:r>
    </w:p>
    <w:p w14:paraId="7896D354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b/>
          <w:bCs/>
          <w:sz w:val="8"/>
          <w:szCs w:val="8"/>
        </w:rPr>
      </w:pPr>
    </w:p>
    <w:p w14:paraId="4A4EDA90" w14:textId="1275D1A1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Act of Installation</w:t>
      </w:r>
      <w:r w:rsidRPr="001D2F91">
        <w:rPr>
          <w:rFonts w:ascii="Californian FB" w:hAnsi="Californian FB"/>
          <w:sz w:val="24"/>
          <w:szCs w:val="24"/>
        </w:rPr>
        <w:t xml:space="preserve"> (</w:t>
      </w:r>
      <w:r w:rsidRPr="001D2F91">
        <w:rPr>
          <w:rFonts w:ascii="Californian FB" w:hAnsi="Californian FB"/>
          <w:i/>
          <w:iCs/>
          <w:sz w:val="24"/>
          <w:szCs w:val="24"/>
        </w:rPr>
        <w:t>Congregation stand</w:t>
      </w:r>
      <w:r w:rsidRPr="001D2F91">
        <w:rPr>
          <w:rFonts w:ascii="Californian FB" w:hAnsi="Californian FB"/>
          <w:sz w:val="24"/>
          <w:szCs w:val="24"/>
        </w:rPr>
        <w:t>)</w:t>
      </w:r>
      <w:r w:rsidR="00201E50" w:rsidRPr="001D2F91">
        <w:rPr>
          <w:rFonts w:ascii="Californian FB" w:hAnsi="Californian FB"/>
          <w:sz w:val="24"/>
          <w:szCs w:val="24"/>
        </w:rPr>
        <w:t xml:space="preserve"> - </w:t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9205D6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 xml:space="preserve">      </w:t>
      </w:r>
      <w:r w:rsidR="001D2F91">
        <w:rPr>
          <w:rFonts w:ascii="Californian FB" w:hAnsi="Californian FB"/>
          <w:sz w:val="24"/>
          <w:szCs w:val="24"/>
        </w:rPr>
        <w:tab/>
        <w:t xml:space="preserve">          </w:t>
      </w:r>
      <w:r w:rsidR="00201E50" w:rsidRPr="001D2F91">
        <w:rPr>
          <w:rFonts w:ascii="Californian FB" w:hAnsi="Californian FB"/>
          <w:sz w:val="24"/>
          <w:szCs w:val="24"/>
        </w:rPr>
        <w:t>Moderator</w:t>
      </w:r>
    </w:p>
    <w:p w14:paraId="31E27082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sz w:val="8"/>
          <w:szCs w:val="8"/>
        </w:rPr>
      </w:pPr>
    </w:p>
    <w:p w14:paraId="0C3CCD82" w14:textId="57030BBC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b/>
          <w:bCs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The Aaronic Blessing</w:t>
      </w:r>
    </w:p>
    <w:p w14:paraId="2AE60357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b/>
          <w:bCs/>
          <w:sz w:val="8"/>
          <w:szCs w:val="8"/>
        </w:rPr>
      </w:pPr>
    </w:p>
    <w:p w14:paraId="0A1CC7F7" w14:textId="6E175F83" w:rsidR="00E00441" w:rsidRPr="001D2F91" w:rsidRDefault="00E00441" w:rsidP="001D2F91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The Right Hand of Fellowship</w:t>
      </w:r>
      <w:r w:rsidRPr="001D2F91">
        <w:rPr>
          <w:rFonts w:ascii="Californian FB" w:hAnsi="Californian FB"/>
          <w:sz w:val="24"/>
          <w:szCs w:val="24"/>
        </w:rPr>
        <w:t xml:space="preserve"> </w:t>
      </w:r>
      <w:r w:rsidR="00684DD3" w:rsidRPr="001D2F91">
        <w:rPr>
          <w:rFonts w:ascii="Californian FB" w:hAnsi="Californian FB"/>
          <w:sz w:val="24"/>
          <w:szCs w:val="24"/>
        </w:rPr>
        <w:t>-</w:t>
      </w:r>
      <w:r w:rsidR="005E5202" w:rsidRPr="001D2F91">
        <w:rPr>
          <w:rFonts w:ascii="Californian FB" w:hAnsi="Californian FB"/>
          <w:sz w:val="24"/>
          <w:szCs w:val="24"/>
        </w:rPr>
        <w:t xml:space="preserve"> </w:t>
      </w:r>
      <w:r w:rsidR="00B37326" w:rsidRPr="001D2F91">
        <w:rPr>
          <w:rFonts w:ascii="Californian FB" w:hAnsi="Californian FB"/>
          <w:sz w:val="24"/>
          <w:szCs w:val="24"/>
        </w:rPr>
        <w:tab/>
      </w:r>
      <w:r w:rsidR="00B37326" w:rsidRPr="001D2F91">
        <w:rPr>
          <w:rFonts w:ascii="Californian FB" w:hAnsi="Californian FB"/>
          <w:sz w:val="24"/>
          <w:szCs w:val="24"/>
        </w:rPr>
        <w:tab/>
      </w:r>
      <w:r w:rsidR="00B37326" w:rsidRPr="001D2F91">
        <w:rPr>
          <w:rFonts w:ascii="Californian FB" w:hAnsi="Californian FB"/>
          <w:sz w:val="24"/>
          <w:szCs w:val="24"/>
        </w:rPr>
        <w:tab/>
      </w:r>
      <w:r w:rsidR="00684DD3" w:rsidRPr="001D2F91">
        <w:rPr>
          <w:rFonts w:ascii="Californian FB" w:hAnsi="Californian FB"/>
          <w:sz w:val="24"/>
          <w:szCs w:val="24"/>
        </w:rPr>
        <w:t xml:space="preserve">      </w:t>
      </w:r>
      <w:r w:rsidR="001D2F91">
        <w:rPr>
          <w:rFonts w:ascii="Californian FB" w:hAnsi="Californian FB"/>
          <w:sz w:val="24"/>
          <w:szCs w:val="24"/>
        </w:rPr>
        <w:tab/>
        <w:t xml:space="preserve">          </w:t>
      </w:r>
      <w:r w:rsidRPr="001D2F91">
        <w:rPr>
          <w:rFonts w:ascii="Californian FB" w:hAnsi="Californian FB"/>
          <w:sz w:val="24"/>
          <w:szCs w:val="24"/>
        </w:rPr>
        <w:t>Moderator</w:t>
      </w:r>
    </w:p>
    <w:p w14:paraId="03BC7EFB" w14:textId="77777777" w:rsidR="00B37326" w:rsidRPr="006A32C0" w:rsidRDefault="00B37326" w:rsidP="001D2F91">
      <w:pPr>
        <w:pStyle w:val="NoSpacing"/>
        <w:spacing w:line="360" w:lineRule="auto"/>
        <w:rPr>
          <w:rFonts w:ascii="Californian FB" w:hAnsi="Californian FB"/>
          <w:sz w:val="8"/>
          <w:szCs w:val="8"/>
        </w:rPr>
      </w:pPr>
    </w:p>
    <w:p w14:paraId="30C1BA70" w14:textId="43AC570F" w:rsidR="00E00441" w:rsidRDefault="00E00441" w:rsidP="001D2F91">
      <w:pPr>
        <w:pStyle w:val="NoSpacing"/>
        <w:spacing w:line="360" w:lineRule="auto"/>
        <w:ind w:left="6096" w:hanging="6096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Questions to the Congregation &amp; the Lord’s Prayer</w:t>
      </w:r>
      <w:r w:rsidR="00201E50" w:rsidRPr="001D2F91">
        <w:rPr>
          <w:rFonts w:ascii="Californian FB" w:hAnsi="Californian FB"/>
          <w:sz w:val="24"/>
          <w:szCs w:val="24"/>
        </w:rPr>
        <w:t xml:space="preserve"> </w:t>
      </w:r>
      <w:r w:rsidR="00684DD3" w:rsidRPr="001D2F91">
        <w:rPr>
          <w:rFonts w:ascii="Californian FB" w:hAnsi="Californian FB"/>
          <w:sz w:val="24"/>
          <w:szCs w:val="24"/>
        </w:rPr>
        <w:t>-</w:t>
      </w:r>
      <w:r w:rsidR="00201E50" w:rsidRPr="001D2F91">
        <w:rPr>
          <w:rFonts w:ascii="Californian FB" w:hAnsi="Californian FB"/>
          <w:sz w:val="24"/>
          <w:szCs w:val="24"/>
        </w:rPr>
        <w:t xml:space="preserve"> </w:t>
      </w:r>
      <w:r w:rsidR="00B37326" w:rsidRPr="001D2F91">
        <w:rPr>
          <w:rFonts w:ascii="Californian FB" w:hAnsi="Californian FB"/>
          <w:sz w:val="24"/>
          <w:szCs w:val="24"/>
        </w:rPr>
        <w:t xml:space="preserve">    </w:t>
      </w:r>
      <w:r w:rsidR="00684DD3" w:rsidRPr="001D2F91">
        <w:rPr>
          <w:rFonts w:ascii="Californian FB" w:hAnsi="Californian FB"/>
          <w:sz w:val="24"/>
          <w:szCs w:val="24"/>
        </w:rPr>
        <w:t xml:space="preserve">         </w:t>
      </w:r>
      <w:r w:rsidR="001D2F91">
        <w:rPr>
          <w:rFonts w:ascii="Californian FB" w:hAnsi="Californian FB"/>
          <w:sz w:val="24"/>
          <w:szCs w:val="24"/>
        </w:rPr>
        <w:t xml:space="preserve">   </w:t>
      </w:r>
      <w:r w:rsidR="00201E50" w:rsidRPr="001D2F91">
        <w:rPr>
          <w:rFonts w:ascii="Californian FB" w:hAnsi="Californian FB"/>
          <w:sz w:val="24"/>
          <w:szCs w:val="24"/>
        </w:rPr>
        <w:t>Moderator</w:t>
      </w:r>
    </w:p>
    <w:p w14:paraId="3C80E7F0" w14:textId="77777777" w:rsidR="00FE67ED" w:rsidRPr="00D000FA" w:rsidRDefault="00FE67ED" w:rsidP="00FE67ED">
      <w:pPr>
        <w:pStyle w:val="NoSpacing"/>
        <w:spacing w:line="360" w:lineRule="auto"/>
        <w:rPr>
          <w:rFonts w:ascii="Californian FB" w:hAnsi="Californian FB"/>
          <w:b/>
          <w:bCs/>
          <w:sz w:val="20"/>
          <w:szCs w:val="20"/>
        </w:rPr>
      </w:pPr>
    </w:p>
    <w:p w14:paraId="6E80E8A4" w14:textId="334D6DFA" w:rsidR="00FE67ED" w:rsidRPr="001D2F91" w:rsidRDefault="00FE67ED" w:rsidP="00FE67ED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 xml:space="preserve">Reading - </w:t>
      </w:r>
      <w:r w:rsidRPr="00281F26">
        <w:rPr>
          <w:rFonts w:ascii="Californian FB" w:hAnsi="Californian FB"/>
          <w:sz w:val="24"/>
          <w:szCs w:val="24"/>
        </w:rPr>
        <w:t>Psalm 92</w:t>
      </w:r>
      <w:r w:rsidRPr="001D2F91">
        <w:rPr>
          <w:rFonts w:ascii="Californian FB" w:hAnsi="Californian FB"/>
          <w:b/>
          <w:bCs/>
          <w:sz w:val="24"/>
          <w:szCs w:val="24"/>
        </w:rPr>
        <w:tab/>
      </w:r>
      <w:r w:rsidRPr="001D2F91">
        <w:rPr>
          <w:rFonts w:ascii="Californian FB" w:hAnsi="Californian FB"/>
          <w:b/>
          <w:bCs/>
          <w:sz w:val="24"/>
          <w:szCs w:val="24"/>
        </w:rPr>
        <w:tab/>
      </w:r>
      <w:r>
        <w:rPr>
          <w:rFonts w:ascii="Californian FB" w:hAnsi="Californian FB"/>
          <w:b/>
          <w:bCs/>
          <w:sz w:val="24"/>
          <w:szCs w:val="24"/>
        </w:rPr>
        <w:t xml:space="preserve">             </w:t>
      </w:r>
      <w:r w:rsidRPr="00F16CF8">
        <w:rPr>
          <w:rFonts w:ascii="Californian FB" w:hAnsi="Californian FB"/>
          <w:sz w:val="24"/>
          <w:szCs w:val="24"/>
        </w:rPr>
        <w:t>Kenny Brown</w:t>
      </w:r>
      <w:r>
        <w:rPr>
          <w:rFonts w:ascii="Californian FB" w:hAnsi="Californian FB"/>
          <w:sz w:val="24"/>
          <w:szCs w:val="24"/>
        </w:rPr>
        <w:t xml:space="preserve"> (elder in 1</w:t>
      </w:r>
      <w:r w:rsidRPr="0094274A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Moneymore</w:t>
      </w:r>
      <w:proofErr w:type="spellEnd"/>
      <w:r>
        <w:rPr>
          <w:rFonts w:ascii="Californian FB" w:hAnsi="Californian FB"/>
          <w:sz w:val="24"/>
          <w:szCs w:val="24"/>
        </w:rPr>
        <w:t>)</w:t>
      </w:r>
    </w:p>
    <w:p w14:paraId="6269BBC9" w14:textId="77777777" w:rsidR="00FE67ED" w:rsidRPr="001D2F91" w:rsidRDefault="00FE67ED" w:rsidP="00FE67ED">
      <w:pPr>
        <w:pStyle w:val="NoSpacing"/>
        <w:spacing w:line="360" w:lineRule="auto"/>
        <w:rPr>
          <w:rFonts w:ascii="Californian FB" w:hAnsi="Californian FB"/>
          <w:b/>
          <w:bCs/>
          <w:sz w:val="4"/>
          <w:szCs w:val="4"/>
        </w:rPr>
      </w:pPr>
    </w:p>
    <w:p w14:paraId="412145D8" w14:textId="43C228C3" w:rsidR="00950315" w:rsidRPr="00631500" w:rsidRDefault="00FE67ED" w:rsidP="00FE67ED">
      <w:pPr>
        <w:pStyle w:val="NoSpacing"/>
        <w:spacing w:line="360" w:lineRule="auto"/>
        <w:rPr>
          <w:rFonts w:ascii="Californian FB" w:hAnsi="Californian FB"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 xml:space="preserve">Charge to new minister &amp; congregation -    </w:t>
      </w:r>
      <w:r>
        <w:rPr>
          <w:rFonts w:ascii="Californian FB" w:hAnsi="Californian FB"/>
          <w:b/>
          <w:bCs/>
          <w:sz w:val="24"/>
          <w:szCs w:val="24"/>
        </w:rPr>
        <w:tab/>
        <w:t xml:space="preserve">            </w:t>
      </w:r>
      <w:r w:rsidRPr="006A32C0">
        <w:rPr>
          <w:rFonts w:ascii="Californian FB" w:hAnsi="Californian FB"/>
          <w:sz w:val="24"/>
          <w:szCs w:val="24"/>
        </w:rPr>
        <w:t>Rev. Alan Dickey</w:t>
      </w:r>
      <w:bookmarkStart w:id="0" w:name="_GoBack"/>
      <w:bookmarkEnd w:id="0"/>
    </w:p>
    <w:p w14:paraId="34FA2598" w14:textId="48E62B8B" w:rsidR="00FE67ED" w:rsidRDefault="00FE67ED" w:rsidP="00FE67ED">
      <w:pPr>
        <w:pStyle w:val="NoSpacing"/>
        <w:spacing w:line="360" w:lineRule="auto"/>
        <w:rPr>
          <w:rFonts w:ascii="Californian FB" w:hAnsi="Californian FB"/>
          <w:i/>
          <w:iCs/>
          <w:sz w:val="24"/>
          <w:szCs w:val="24"/>
        </w:rPr>
      </w:pPr>
      <w:r w:rsidRPr="001D2F91">
        <w:rPr>
          <w:rFonts w:ascii="Californian FB" w:hAnsi="Californian FB"/>
          <w:b/>
          <w:bCs/>
          <w:sz w:val="24"/>
          <w:szCs w:val="24"/>
        </w:rPr>
        <w:t>Hymn</w:t>
      </w:r>
      <w:r w:rsidRPr="001D2F91">
        <w:rPr>
          <w:rFonts w:ascii="Californian FB" w:hAnsi="Californian FB"/>
          <w:sz w:val="24"/>
          <w:szCs w:val="24"/>
        </w:rPr>
        <w:t xml:space="preserve"> - </w:t>
      </w:r>
      <w:r w:rsidRPr="001D2F91">
        <w:rPr>
          <w:rFonts w:ascii="Californian FB" w:hAnsi="Californian FB"/>
          <w:i/>
          <w:iCs/>
          <w:sz w:val="24"/>
          <w:szCs w:val="24"/>
        </w:rPr>
        <w:t>Be Thou my vision</w:t>
      </w:r>
    </w:p>
    <w:p w14:paraId="7B80FFEC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  <w:i/>
          <w:iCs/>
        </w:rPr>
        <w:t>1</w:t>
      </w:r>
      <w:r w:rsidRPr="007320D3">
        <w:rPr>
          <w:rFonts w:ascii="Californian FB" w:hAnsi="Californian FB"/>
        </w:rPr>
        <w:t>. Be Thou my vision, O Lord of my heart,</w:t>
      </w:r>
    </w:p>
    <w:p w14:paraId="1EE6FA6C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naught be else to me, save that Thou art;</w:t>
      </w:r>
    </w:p>
    <w:p w14:paraId="1E21B41D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 my best thought in the day and the night,</w:t>
      </w:r>
    </w:p>
    <w:p w14:paraId="0E077CD4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waking or sleeping, Thy presence my light.</w:t>
      </w:r>
    </w:p>
    <w:p w14:paraId="504C7EA5" w14:textId="77777777" w:rsidR="00FE67ED" w:rsidRPr="007320D3" w:rsidRDefault="00FE67ED" w:rsidP="00FE67ED">
      <w:pPr>
        <w:pStyle w:val="NoSpacing"/>
        <w:rPr>
          <w:rFonts w:ascii="Californian FB" w:hAnsi="Californian FB"/>
          <w:sz w:val="8"/>
          <w:szCs w:val="8"/>
        </w:rPr>
      </w:pPr>
    </w:p>
    <w:p w14:paraId="21A37189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  <w:i/>
          <w:iCs/>
        </w:rPr>
        <w:t>2</w:t>
      </w:r>
      <w:r w:rsidRPr="007320D3">
        <w:rPr>
          <w:rFonts w:ascii="Californian FB" w:hAnsi="Californian FB"/>
        </w:rPr>
        <w:t>. Be Thou my wisdom, be Thou my true word,</w:t>
      </w:r>
    </w:p>
    <w:p w14:paraId="16475656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 I ever with Thee, and Thou with me, Lord;</w:t>
      </w:r>
    </w:p>
    <w:p w14:paraId="49C7D23F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 my great Father, and I Thy true heir;</w:t>
      </w:r>
    </w:p>
    <w:p w14:paraId="11D98CC9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 in me dwelling, and I in Thy care.</w:t>
      </w:r>
    </w:p>
    <w:p w14:paraId="61FAC2F3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  <w:sz w:val="8"/>
          <w:szCs w:val="8"/>
        </w:rPr>
      </w:pPr>
    </w:p>
    <w:p w14:paraId="6C15CC80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  <w:i/>
          <w:iCs/>
        </w:rPr>
        <w:t>3</w:t>
      </w:r>
      <w:r w:rsidRPr="007320D3">
        <w:rPr>
          <w:rFonts w:ascii="Californian FB" w:hAnsi="Californian FB"/>
        </w:rPr>
        <w:t>. Be Thou my breast-plate, my sword for the fight;</w:t>
      </w:r>
    </w:p>
    <w:p w14:paraId="1B533DBE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be Thou my armour, and be Thou my might;</w:t>
      </w:r>
    </w:p>
    <w:p w14:paraId="63746395" w14:textId="77777777" w:rsidR="00FE67ED" w:rsidRPr="007320D3" w:rsidRDefault="00FE67ED" w:rsidP="00FE67ED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 my soul’s shelter, and Thou my high tower,</w:t>
      </w:r>
    </w:p>
    <w:p w14:paraId="26CE3898" w14:textId="46C41F7B" w:rsidR="006A32C0" w:rsidRDefault="00FE67ED" w:rsidP="00730D90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Raise Thou me heavenward, O power of my power.</w:t>
      </w:r>
    </w:p>
    <w:p w14:paraId="6CF89DE1" w14:textId="77777777" w:rsidR="00D000FA" w:rsidRPr="006A32C0" w:rsidRDefault="00D000FA" w:rsidP="00730D90">
      <w:pPr>
        <w:pStyle w:val="NoSpacing"/>
        <w:ind w:left="993"/>
        <w:rPr>
          <w:rFonts w:ascii="Californian FB" w:hAnsi="Californian FB"/>
          <w:b/>
          <w:bCs/>
          <w:sz w:val="8"/>
          <w:szCs w:val="8"/>
        </w:rPr>
      </w:pPr>
    </w:p>
    <w:p w14:paraId="2F395F2F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  <w:i/>
          <w:iCs/>
        </w:rPr>
        <w:t>4</w:t>
      </w:r>
      <w:r w:rsidRPr="007320D3">
        <w:rPr>
          <w:rFonts w:ascii="Californian FB" w:hAnsi="Californian FB"/>
        </w:rPr>
        <w:t>. Riches I heed not, nor vain empty praise,</w:t>
      </w:r>
    </w:p>
    <w:p w14:paraId="47055D20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 mine inheritance through all my days;</w:t>
      </w:r>
    </w:p>
    <w:p w14:paraId="33D2604E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Thou, and Thou only, the first in my heart,</w:t>
      </w:r>
    </w:p>
    <w:p w14:paraId="28C55559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High King of heaven, my treasure Thou art!</w:t>
      </w:r>
    </w:p>
    <w:p w14:paraId="3567F5F9" w14:textId="77777777" w:rsidR="00D000FA" w:rsidRPr="00D000FA" w:rsidRDefault="00D000FA" w:rsidP="00D000FA">
      <w:pPr>
        <w:pStyle w:val="NoSpacing"/>
        <w:ind w:left="993"/>
        <w:rPr>
          <w:rFonts w:ascii="Californian FB" w:hAnsi="Californian FB"/>
          <w:i/>
          <w:iCs/>
          <w:sz w:val="8"/>
          <w:szCs w:val="8"/>
        </w:rPr>
      </w:pPr>
    </w:p>
    <w:p w14:paraId="70542599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  <w:i/>
          <w:iCs/>
        </w:rPr>
        <w:t>5</w:t>
      </w:r>
      <w:r w:rsidRPr="007320D3">
        <w:rPr>
          <w:rFonts w:ascii="Californian FB" w:hAnsi="Californian FB"/>
        </w:rPr>
        <w:t>. High King of heaven, when the battle is done,</w:t>
      </w:r>
    </w:p>
    <w:p w14:paraId="67335E1C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grant heaven’s joy to me, O bright heaven’s Sun!</w:t>
      </w:r>
    </w:p>
    <w:p w14:paraId="38AE3802" w14:textId="77777777" w:rsidR="00D000FA" w:rsidRPr="007320D3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Christ of my own heart, whatever befall,</w:t>
      </w:r>
    </w:p>
    <w:p w14:paraId="0EA7646B" w14:textId="5A966264" w:rsidR="00D000FA" w:rsidRDefault="00D000FA" w:rsidP="00D000FA">
      <w:pPr>
        <w:pStyle w:val="NoSpacing"/>
        <w:ind w:left="993"/>
        <w:rPr>
          <w:rFonts w:ascii="Californian FB" w:hAnsi="Californian FB"/>
        </w:rPr>
      </w:pPr>
      <w:r w:rsidRPr="007320D3">
        <w:rPr>
          <w:rFonts w:ascii="Californian FB" w:hAnsi="Californian FB"/>
        </w:rPr>
        <w:t xml:space="preserve">    still be my vision, O Ruler of all.</w:t>
      </w:r>
    </w:p>
    <w:p w14:paraId="56496A2C" w14:textId="1D51B8D5" w:rsidR="00D000FA" w:rsidRDefault="00D000FA" w:rsidP="00D000FA">
      <w:pPr>
        <w:pStyle w:val="NoSpacing"/>
        <w:ind w:left="993"/>
        <w:rPr>
          <w:rFonts w:ascii="Californian FB" w:hAnsi="Californian FB"/>
        </w:rPr>
      </w:pPr>
    </w:p>
    <w:p w14:paraId="632C7D26" w14:textId="77777777" w:rsidR="00672665" w:rsidRPr="00672665" w:rsidRDefault="00672665" w:rsidP="00D000FA">
      <w:pPr>
        <w:pStyle w:val="NoSpacing"/>
        <w:ind w:left="993"/>
        <w:rPr>
          <w:rFonts w:ascii="Californian FB" w:hAnsi="Californian FB"/>
          <w:sz w:val="18"/>
          <w:szCs w:val="18"/>
        </w:rPr>
      </w:pPr>
    </w:p>
    <w:p w14:paraId="7FCB546C" w14:textId="597AFDA3" w:rsidR="00F203CF" w:rsidRPr="00F203CF" w:rsidRDefault="00D000FA" w:rsidP="00D000FA">
      <w:pPr>
        <w:rPr>
          <w:rFonts w:ascii="Californian FB" w:hAnsi="Californian FB"/>
          <w:sz w:val="8"/>
          <w:szCs w:val="8"/>
        </w:rPr>
      </w:pPr>
      <w:r w:rsidRPr="001D2F91">
        <w:rPr>
          <w:rFonts w:ascii="Californian FB" w:hAnsi="Californian FB" w:cs="Arial"/>
          <w:b/>
          <w:bCs/>
          <w:sz w:val="24"/>
          <w:szCs w:val="24"/>
        </w:rPr>
        <w:t>Benediction -</w:t>
      </w:r>
      <w:r w:rsidRPr="001D2F91">
        <w:rPr>
          <w:rFonts w:ascii="Californian FB" w:hAnsi="Californian FB" w:cs="Arial"/>
          <w:sz w:val="24"/>
          <w:szCs w:val="24"/>
        </w:rPr>
        <w:t xml:space="preserve"> </w:t>
      </w:r>
      <w:r w:rsidRPr="001D2F91">
        <w:rPr>
          <w:rFonts w:ascii="Californian FB" w:hAnsi="Californian FB" w:cs="Arial"/>
          <w:sz w:val="24"/>
          <w:szCs w:val="24"/>
        </w:rPr>
        <w:tab/>
      </w:r>
      <w:r w:rsidRPr="001D2F91">
        <w:rPr>
          <w:rFonts w:ascii="Californian FB" w:hAnsi="Californian FB" w:cs="Arial"/>
          <w:sz w:val="24"/>
          <w:szCs w:val="24"/>
        </w:rPr>
        <w:tab/>
      </w:r>
      <w:r w:rsidRPr="001D2F91">
        <w:rPr>
          <w:rFonts w:ascii="Californian FB" w:hAnsi="Californian FB" w:cs="Arial"/>
          <w:sz w:val="24"/>
          <w:szCs w:val="24"/>
        </w:rPr>
        <w:tab/>
      </w:r>
      <w:r w:rsidRPr="001D2F91">
        <w:rPr>
          <w:rFonts w:ascii="Californian FB" w:hAnsi="Californian FB" w:cs="Arial"/>
          <w:sz w:val="24"/>
          <w:szCs w:val="24"/>
        </w:rPr>
        <w:tab/>
      </w:r>
      <w:r w:rsidRPr="001D2F91">
        <w:rPr>
          <w:rFonts w:ascii="Californian FB" w:hAnsi="Californian FB" w:cs="Arial"/>
          <w:sz w:val="24"/>
          <w:szCs w:val="24"/>
        </w:rPr>
        <w:tab/>
      </w:r>
      <w:r w:rsidRPr="001D2F91">
        <w:rPr>
          <w:rFonts w:ascii="Californian FB" w:hAnsi="Californian FB" w:cs="Arial"/>
          <w:sz w:val="24"/>
          <w:szCs w:val="24"/>
        </w:rPr>
        <w:tab/>
        <w:t xml:space="preserve">   </w:t>
      </w:r>
      <w:r>
        <w:rPr>
          <w:rFonts w:ascii="Californian FB" w:hAnsi="Californian FB" w:cs="Arial"/>
          <w:sz w:val="24"/>
          <w:szCs w:val="24"/>
        </w:rPr>
        <w:tab/>
        <w:t xml:space="preserve">          </w:t>
      </w:r>
      <w:r w:rsidRPr="001D2F91">
        <w:rPr>
          <w:rFonts w:ascii="Californian FB" w:hAnsi="Californian FB" w:cs="Arial"/>
          <w:sz w:val="24"/>
          <w:szCs w:val="24"/>
        </w:rPr>
        <w:t>Moderator</w:t>
      </w:r>
    </w:p>
    <w:sectPr w:rsidR="00F203CF" w:rsidRPr="00F203CF" w:rsidSect="001220F1">
      <w:pgSz w:w="16838" w:h="11906" w:orient="landscape"/>
      <w:pgMar w:top="720" w:right="536" w:bottom="720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529"/>
    <w:multiLevelType w:val="hybridMultilevel"/>
    <w:tmpl w:val="FED4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8"/>
    <w:rsid w:val="00003827"/>
    <w:rsid w:val="000E02F3"/>
    <w:rsid w:val="001220F1"/>
    <w:rsid w:val="00182817"/>
    <w:rsid w:val="001A3EC4"/>
    <w:rsid w:val="001C6AA3"/>
    <w:rsid w:val="001D2F91"/>
    <w:rsid w:val="001D74BA"/>
    <w:rsid w:val="00201E50"/>
    <w:rsid w:val="00274FBD"/>
    <w:rsid w:val="00281F26"/>
    <w:rsid w:val="00292AB1"/>
    <w:rsid w:val="002C23A5"/>
    <w:rsid w:val="002C5984"/>
    <w:rsid w:val="00317D55"/>
    <w:rsid w:val="00323FB5"/>
    <w:rsid w:val="003278E7"/>
    <w:rsid w:val="00337428"/>
    <w:rsid w:val="00362C2D"/>
    <w:rsid w:val="003A3223"/>
    <w:rsid w:val="003D7DC4"/>
    <w:rsid w:val="003F6DF0"/>
    <w:rsid w:val="00411205"/>
    <w:rsid w:val="004331A5"/>
    <w:rsid w:val="00565B19"/>
    <w:rsid w:val="005671DC"/>
    <w:rsid w:val="005765E3"/>
    <w:rsid w:val="005D7F3E"/>
    <w:rsid w:val="005E5202"/>
    <w:rsid w:val="00631500"/>
    <w:rsid w:val="00660C28"/>
    <w:rsid w:val="006645A5"/>
    <w:rsid w:val="00672665"/>
    <w:rsid w:val="00684DD3"/>
    <w:rsid w:val="006931E5"/>
    <w:rsid w:val="006A32C0"/>
    <w:rsid w:val="006D644B"/>
    <w:rsid w:val="006F1382"/>
    <w:rsid w:val="007308DA"/>
    <w:rsid w:val="00730D90"/>
    <w:rsid w:val="007320D3"/>
    <w:rsid w:val="00760440"/>
    <w:rsid w:val="00794FE6"/>
    <w:rsid w:val="00832F46"/>
    <w:rsid w:val="008D2997"/>
    <w:rsid w:val="008E1048"/>
    <w:rsid w:val="008E2988"/>
    <w:rsid w:val="009205D6"/>
    <w:rsid w:val="00940930"/>
    <w:rsid w:val="0094274A"/>
    <w:rsid w:val="00950315"/>
    <w:rsid w:val="009B1267"/>
    <w:rsid w:val="009D7F15"/>
    <w:rsid w:val="00AE2222"/>
    <w:rsid w:val="00AF1A29"/>
    <w:rsid w:val="00B37326"/>
    <w:rsid w:val="00B43E70"/>
    <w:rsid w:val="00B649F2"/>
    <w:rsid w:val="00BF5B3D"/>
    <w:rsid w:val="00C75260"/>
    <w:rsid w:val="00D000FA"/>
    <w:rsid w:val="00D46407"/>
    <w:rsid w:val="00D77124"/>
    <w:rsid w:val="00E00441"/>
    <w:rsid w:val="00E03CCD"/>
    <w:rsid w:val="00E513CC"/>
    <w:rsid w:val="00E779EC"/>
    <w:rsid w:val="00EF083D"/>
    <w:rsid w:val="00EF3071"/>
    <w:rsid w:val="00F16CF8"/>
    <w:rsid w:val="00F203CF"/>
    <w:rsid w:val="00F52D51"/>
    <w:rsid w:val="00FB6106"/>
    <w:rsid w:val="00FC7E1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B62B"/>
  <w15:chartTrackingRefBased/>
  <w15:docId w15:val="{B714F38C-F287-4832-B2F6-1A55248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4BA"/>
    <w:pPr>
      <w:ind w:left="720"/>
      <w:contextualSpacing/>
    </w:pPr>
  </w:style>
  <w:style w:type="paragraph" w:styleId="NoSpacing">
    <w:name w:val="No Spacing"/>
    <w:uiPriority w:val="1"/>
    <w:qFormat/>
    <w:rsid w:val="001D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3F9C-A0F4-4334-AB60-A81266B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1B90FCB3</Template>
  <TotalTime>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Dickey</dc:creator>
  <cp:keywords/>
  <dc:description/>
  <cp:lastModifiedBy>G BLACK</cp:lastModifiedBy>
  <cp:revision>3</cp:revision>
  <cp:lastPrinted>2020-02-14T21:05:00Z</cp:lastPrinted>
  <dcterms:created xsi:type="dcterms:W3CDTF">2020-03-21T04:41:00Z</dcterms:created>
  <dcterms:modified xsi:type="dcterms:W3CDTF">2020-03-21T07:28:00Z</dcterms:modified>
</cp:coreProperties>
</file>